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8" w:type="dxa"/>
        <w:tblInd w:w="-732" w:type="dxa"/>
        <w:tblLook w:val="00A0" w:firstRow="1" w:lastRow="0" w:firstColumn="1" w:lastColumn="0" w:noHBand="0" w:noVBand="0"/>
      </w:tblPr>
      <w:tblGrid>
        <w:gridCol w:w="732"/>
        <w:gridCol w:w="4686"/>
        <w:gridCol w:w="3200"/>
        <w:gridCol w:w="803"/>
        <w:gridCol w:w="1477"/>
      </w:tblGrid>
      <w:tr w:rsidR="000E71E0">
        <w:trPr>
          <w:trHeight w:hRule="exact" w:val="737"/>
        </w:trPr>
        <w:tc>
          <w:tcPr>
            <w:tcW w:w="5418" w:type="dxa"/>
            <w:gridSpan w:val="2"/>
          </w:tcPr>
          <w:p w:rsidR="000E71E0" w:rsidRDefault="00021C78">
            <w:pPr>
              <w:pStyle w:val="Tabellsidhuvud"/>
            </w:pPr>
            <w:r>
              <w:rPr>
                <w:noProof/>
              </w:rPr>
              <w:drawing>
                <wp:inline distT="0" distB="0" distL="0" distR="0" wp14:anchorId="5E2ACC52" wp14:editId="2AED4F97">
                  <wp:extent cx="1801368" cy="390144"/>
                  <wp:effectExtent l="0" t="0" r="0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gion Stockholm_svart 50m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390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3" w:type="dxa"/>
            <w:gridSpan w:val="2"/>
            <w:vAlign w:val="bottom"/>
          </w:tcPr>
          <w:p w:rsidR="000E71E0" w:rsidRDefault="000E71E0">
            <w:pPr>
              <w:pStyle w:val="zDokTyp"/>
            </w:pPr>
          </w:p>
        </w:tc>
        <w:tc>
          <w:tcPr>
            <w:tcW w:w="1477" w:type="dxa"/>
            <w:vAlign w:val="bottom"/>
          </w:tcPr>
          <w:p w:rsidR="000E71E0" w:rsidRDefault="000E71E0">
            <w:pPr>
              <w:pStyle w:val="Tabellsidhuvud"/>
              <w:jc w:val="right"/>
            </w:pPr>
          </w:p>
        </w:tc>
      </w:tr>
      <w:tr w:rsidR="000E71E0" w:rsidTr="00543FC3">
        <w:trPr>
          <w:gridBefore w:val="1"/>
          <w:wBefore w:w="732" w:type="dxa"/>
          <w:trHeight w:hRule="exact" w:val="1223"/>
        </w:trPr>
        <w:tc>
          <w:tcPr>
            <w:tcW w:w="4686" w:type="dxa"/>
          </w:tcPr>
          <w:p w:rsidR="000E71E0" w:rsidRDefault="00543FC3">
            <w:pPr>
              <w:pStyle w:val="Tabellsidhuvud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Namn på förvaltning/bolag/stiftelse"/>
                  </w:textInput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Namn på förvaltning/bolag/stiftelse</w:t>
            </w:r>
            <w:r>
              <w:fldChar w:fldCharType="end"/>
            </w:r>
            <w:bookmarkEnd w:id="0"/>
          </w:p>
          <w:bookmarkStart w:id="1" w:name="zNoItalic"/>
          <w:bookmarkEnd w:id="1"/>
          <w:p w:rsidR="000E71E0" w:rsidRDefault="00634F4F">
            <w:pPr>
              <w:pStyle w:val="Tabellsidhuvud"/>
              <w:rPr>
                <w:i/>
              </w:rPr>
            </w:pPr>
            <w:r>
              <w:rPr>
                <w:i/>
              </w:rPr>
              <w:fldChar w:fldCharType="begin"/>
            </w:r>
            <w:r>
              <w:rPr>
                <w:i/>
              </w:rPr>
              <w:instrText xml:space="preserve"> MACROBUTTON nobutton    </w:instrText>
            </w:r>
            <w:r>
              <w:rPr>
                <w:i/>
              </w:rPr>
              <w:fldChar w:fldCharType="end"/>
            </w:r>
            <w:r w:rsidR="00543FC3">
              <w:rPr>
                <w:i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Namn på verksamhet"/>
                  </w:textInput>
                </w:ffData>
              </w:fldChar>
            </w:r>
            <w:bookmarkStart w:id="2" w:name="Text3"/>
            <w:r w:rsidR="00543FC3">
              <w:rPr>
                <w:i/>
              </w:rPr>
              <w:instrText xml:space="preserve"> FORMTEXT </w:instrText>
            </w:r>
            <w:r w:rsidR="00543FC3">
              <w:rPr>
                <w:i/>
              </w:rPr>
            </w:r>
            <w:r w:rsidR="00543FC3">
              <w:rPr>
                <w:i/>
              </w:rPr>
              <w:fldChar w:fldCharType="separate"/>
            </w:r>
            <w:r w:rsidR="00543FC3">
              <w:rPr>
                <w:i/>
                <w:noProof/>
              </w:rPr>
              <w:t>Namn på verksamhet</w:t>
            </w:r>
            <w:r w:rsidR="00543FC3">
              <w:rPr>
                <w:i/>
              </w:rPr>
              <w:fldChar w:fldCharType="end"/>
            </w:r>
            <w:bookmarkEnd w:id="2"/>
          </w:p>
          <w:p w:rsidR="00B14E7A" w:rsidRDefault="00B14E7A">
            <w:pPr>
              <w:pStyle w:val="Tabellsidhuvud"/>
              <w:rPr>
                <w:i/>
              </w:rPr>
            </w:pPr>
          </w:p>
          <w:p w:rsidR="00B14E7A" w:rsidRDefault="00B14E7A">
            <w:pPr>
              <w:pStyle w:val="Tabellsidhuvud"/>
              <w:rPr>
                <w:i/>
              </w:rPr>
            </w:pPr>
          </w:p>
          <w:p w:rsidR="00543FC3" w:rsidRDefault="00543FC3">
            <w:pPr>
              <w:pStyle w:val="Tabellsidhuvud"/>
              <w:rPr>
                <w:i/>
              </w:rPr>
            </w:pPr>
          </w:p>
          <w:p w:rsidR="00543FC3" w:rsidRDefault="00543FC3">
            <w:pPr>
              <w:pStyle w:val="Tabellsidhuvud"/>
              <w:rPr>
                <w:i/>
              </w:rPr>
            </w:pPr>
          </w:p>
          <w:p w:rsidR="00543FC3" w:rsidRDefault="00543FC3">
            <w:pPr>
              <w:pStyle w:val="Tabellsidhuvud"/>
              <w:rPr>
                <w:i/>
              </w:rPr>
            </w:pPr>
          </w:p>
          <w:p w:rsidR="00543FC3" w:rsidRDefault="00543FC3">
            <w:pPr>
              <w:pStyle w:val="Tabellsidhuvud"/>
              <w:rPr>
                <w:i/>
              </w:rPr>
            </w:pPr>
          </w:p>
          <w:p w:rsidR="00543FC3" w:rsidRDefault="00543FC3">
            <w:pPr>
              <w:pStyle w:val="Tabellsidhuvud"/>
              <w:rPr>
                <w:i/>
              </w:rPr>
            </w:pPr>
          </w:p>
        </w:tc>
        <w:tc>
          <w:tcPr>
            <w:tcW w:w="3200" w:type="dxa"/>
          </w:tcPr>
          <w:p w:rsidR="000E71E0" w:rsidRDefault="00B14E7A">
            <w:pPr>
              <w:pStyle w:val="zDokTyp"/>
            </w:pPr>
            <w:r>
              <w:t>ARkivbeskrivning</w:t>
            </w:r>
          </w:p>
          <w:p w:rsidR="000E71E0" w:rsidRDefault="00543FC3">
            <w:pPr>
              <w:pStyle w:val="zDatum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Datum för upprättande"/>
                  </w:textInput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Datum för upprättande</w:t>
            </w:r>
            <w:r>
              <w:fldChar w:fldCharType="end"/>
            </w:r>
            <w:bookmarkEnd w:id="3"/>
          </w:p>
        </w:tc>
        <w:tc>
          <w:tcPr>
            <w:tcW w:w="2280" w:type="dxa"/>
            <w:gridSpan w:val="2"/>
          </w:tcPr>
          <w:p w:rsidR="000E71E0" w:rsidRDefault="00B14E7A">
            <w:pPr>
              <w:pStyle w:val="zDnrLead"/>
            </w:pPr>
            <w:bookmarkStart w:id="4" w:name="cc_2Diarienummer"/>
            <w:bookmarkEnd w:id="4"/>
            <w:r>
              <w:t>Dnr</w:t>
            </w:r>
            <w:r w:rsidR="00103F30">
              <w:t xml:space="preserve"> </w:t>
            </w:r>
            <w:r w:rsidR="00103F30">
              <w:fldChar w:fldCharType="begin">
                <w:ffData>
                  <w:name w:val="Text12"/>
                  <w:enabled/>
                  <w:calcOnExit w:val="0"/>
                  <w:textInput>
                    <w:default w:val="[XXXX-XXXX]"/>
                  </w:textInput>
                </w:ffData>
              </w:fldChar>
            </w:r>
            <w:bookmarkStart w:id="5" w:name="Text12"/>
            <w:r w:rsidR="00103F30">
              <w:instrText xml:space="preserve"> FORMTEXT </w:instrText>
            </w:r>
            <w:r w:rsidR="00103F30">
              <w:fldChar w:fldCharType="separate"/>
            </w:r>
            <w:r w:rsidR="00103F30">
              <w:rPr>
                <w:noProof/>
              </w:rPr>
              <w:t>[XXXX-XXXX]</w:t>
            </w:r>
            <w:r w:rsidR="00103F30">
              <w:fldChar w:fldCharType="end"/>
            </w:r>
            <w:bookmarkEnd w:id="5"/>
          </w:p>
          <w:p w:rsidR="000E71E0" w:rsidRDefault="00103F30">
            <w:pPr>
              <w:pStyle w:val="zDnr"/>
            </w:pPr>
            <w:bookmarkStart w:id="6" w:name="zz_2Diarienummer"/>
            <w:bookmarkEnd w:id="6"/>
            <w:r>
              <w:t>Version</w:t>
            </w:r>
            <w:r w:rsidR="00B14E7A">
              <w:t xml:space="preserve">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543FC3" w:rsidRDefault="00543FC3"/>
    <w:tbl>
      <w:tblPr>
        <w:tblW w:w="10898" w:type="dxa"/>
        <w:tblLook w:val="00A0" w:firstRow="1" w:lastRow="0" w:firstColumn="1" w:lastColumn="0" w:noHBand="0" w:noVBand="0"/>
      </w:tblPr>
      <w:tblGrid>
        <w:gridCol w:w="1636"/>
        <w:gridCol w:w="9262"/>
      </w:tblGrid>
      <w:tr w:rsidR="00543FC3" w:rsidTr="00543FC3">
        <w:trPr>
          <w:cantSplit/>
          <w:trHeight w:val="135"/>
        </w:trPr>
        <w:tc>
          <w:tcPr>
            <w:tcW w:w="1636" w:type="dxa"/>
          </w:tcPr>
          <w:p w:rsidR="00543FC3" w:rsidRDefault="008132C2" w:rsidP="008132C2">
            <w:pPr>
              <w:pStyle w:val="Tabellsidhuvud"/>
              <w:rPr>
                <w:i/>
                <w:iCs/>
              </w:rPr>
            </w:pPr>
            <w:r>
              <w:rPr>
                <w:i/>
                <w:iCs/>
              </w:rPr>
              <w:t>Adress</w:t>
            </w:r>
          </w:p>
        </w:tc>
        <w:bookmarkStart w:id="8" w:name="bi_nm1"/>
        <w:bookmarkEnd w:id="8"/>
        <w:tc>
          <w:tcPr>
            <w:tcW w:w="9262" w:type="dxa"/>
          </w:tcPr>
          <w:p w:rsidR="00543FC3" w:rsidRDefault="008132C2" w:rsidP="001E12A4">
            <w:pPr>
              <w:pStyle w:val="Tabellsidhuvu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Ange verksamhetens nuvarande adress]"/>
                  </w:textInput>
                </w:ffData>
              </w:fldChar>
            </w:r>
            <w:bookmarkStart w:id="9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[Ange verksamhetens nuvarande adress]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8132C2" w:rsidTr="00543FC3">
        <w:trPr>
          <w:cantSplit/>
          <w:trHeight w:val="135"/>
        </w:trPr>
        <w:tc>
          <w:tcPr>
            <w:tcW w:w="1636" w:type="dxa"/>
          </w:tcPr>
          <w:p w:rsidR="008132C2" w:rsidRDefault="008132C2" w:rsidP="001E12A4">
            <w:pPr>
              <w:pStyle w:val="Tabellsidhuvud"/>
              <w:rPr>
                <w:i/>
                <w:iCs/>
              </w:rPr>
            </w:pPr>
            <w:r>
              <w:rPr>
                <w:i/>
                <w:iCs/>
              </w:rPr>
              <w:t>HSA-id</w:t>
            </w:r>
          </w:p>
        </w:tc>
        <w:tc>
          <w:tcPr>
            <w:tcW w:w="9262" w:type="dxa"/>
          </w:tcPr>
          <w:p w:rsidR="008132C2" w:rsidRDefault="008132C2" w:rsidP="001E12A4">
            <w:pPr>
              <w:pStyle w:val="Tabellsidhuvu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Ange verksamhetens HSA-id]"/>
                  </w:textInput>
                </w:ffData>
              </w:fldChar>
            </w:r>
            <w:bookmarkStart w:id="10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[Ange verksamhetens HSA-id]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8132C2" w:rsidTr="00543FC3">
        <w:trPr>
          <w:cantSplit/>
          <w:trHeight w:val="135"/>
        </w:trPr>
        <w:tc>
          <w:tcPr>
            <w:tcW w:w="1636" w:type="dxa"/>
          </w:tcPr>
          <w:p w:rsidR="008132C2" w:rsidRDefault="00103F30" w:rsidP="00103F30">
            <w:pPr>
              <w:pStyle w:val="Tabellsidhuvud"/>
              <w:rPr>
                <w:i/>
                <w:iCs/>
              </w:rPr>
            </w:pPr>
            <w:r>
              <w:rPr>
                <w:i/>
                <w:iCs/>
              </w:rPr>
              <w:t>Ansvarig för informations-redovisningen</w:t>
            </w:r>
          </w:p>
        </w:tc>
        <w:tc>
          <w:tcPr>
            <w:tcW w:w="9262" w:type="dxa"/>
          </w:tcPr>
          <w:p w:rsidR="008132C2" w:rsidRDefault="005D4A7F" w:rsidP="001E12A4">
            <w:pPr>
              <w:pStyle w:val="Tabellsidhuvu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Förnamn Efternamn]"/>
                  </w:textInput>
                </w:ffData>
              </w:fldChar>
            </w:r>
            <w:bookmarkStart w:id="11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[Förnamn Efternamn]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543FC3" w:rsidTr="00543FC3">
        <w:trPr>
          <w:cantSplit/>
          <w:trHeight w:val="136"/>
        </w:trPr>
        <w:tc>
          <w:tcPr>
            <w:tcW w:w="1636" w:type="dxa"/>
          </w:tcPr>
          <w:p w:rsidR="00543FC3" w:rsidRDefault="00543FC3" w:rsidP="001E12A4">
            <w:pPr>
              <w:pStyle w:val="Tabellsidhuvud"/>
              <w:rPr>
                <w:i/>
                <w:iCs/>
              </w:rPr>
            </w:pPr>
          </w:p>
        </w:tc>
        <w:tc>
          <w:tcPr>
            <w:tcW w:w="9262" w:type="dxa"/>
          </w:tcPr>
          <w:p w:rsidR="00543FC3" w:rsidRDefault="00543FC3" w:rsidP="001E12A4">
            <w:pPr>
              <w:pStyle w:val="Tabellsidhuvud"/>
              <w:rPr>
                <w:sz w:val="20"/>
                <w:szCs w:val="20"/>
              </w:rPr>
            </w:pPr>
            <w:bookmarkStart w:id="12" w:name="bi_td1"/>
            <w:bookmarkEnd w:id="12"/>
          </w:p>
        </w:tc>
      </w:tr>
      <w:tr w:rsidR="00543FC3" w:rsidTr="00543FC3">
        <w:trPr>
          <w:trHeight w:val="136"/>
        </w:trPr>
        <w:tc>
          <w:tcPr>
            <w:tcW w:w="1636" w:type="dxa"/>
          </w:tcPr>
          <w:p w:rsidR="00543FC3" w:rsidRDefault="00543FC3" w:rsidP="001E12A4">
            <w:pPr>
              <w:pStyle w:val="Tabellsidhuvud"/>
              <w:rPr>
                <w:i/>
                <w:iCs/>
              </w:rPr>
            </w:pPr>
          </w:p>
        </w:tc>
        <w:tc>
          <w:tcPr>
            <w:tcW w:w="9262" w:type="dxa"/>
          </w:tcPr>
          <w:p w:rsidR="00543FC3" w:rsidRDefault="00543FC3" w:rsidP="001E12A4">
            <w:pPr>
              <w:pStyle w:val="Tabellsidhuvud"/>
              <w:rPr>
                <w:sz w:val="20"/>
                <w:szCs w:val="20"/>
              </w:rPr>
            </w:pPr>
            <w:bookmarkStart w:id="13" w:name="bi_ep1"/>
            <w:bookmarkEnd w:id="13"/>
          </w:p>
        </w:tc>
      </w:tr>
      <w:tr w:rsidR="00543FC3" w:rsidTr="00543FC3">
        <w:trPr>
          <w:trHeight w:val="136"/>
        </w:trPr>
        <w:tc>
          <w:tcPr>
            <w:tcW w:w="1636" w:type="dxa"/>
          </w:tcPr>
          <w:p w:rsidR="00543FC3" w:rsidRDefault="00543FC3" w:rsidP="001E12A4">
            <w:pPr>
              <w:pStyle w:val="Tabellsidhuvud"/>
              <w:rPr>
                <w:i/>
                <w:iCs/>
              </w:rPr>
            </w:pPr>
          </w:p>
        </w:tc>
        <w:tc>
          <w:tcPr>
            <w:tcW w:w="9262" w:type="dxa"/>
          </w:tcPr>
          <w:p w:rsidR="00543FC3" w:rsidRDefault="00543FC3" w:rsidP="001E12A4">
            <w:pPr>
              <w:pStyle w:val="Tabellsidhuvud"/>
              <w:rPr>
                <w:sz w:val="20"/>
                <w:szCs w:val="20"/>
              </w:rPr>
            </w:pPr>
          </w:p>
        </w:tc>
      </w:tr>
    </w:tbl>
    <w:p w:rsidR="000E71E0" w:rsidRDefault="000E71E0"/>
    <w:p w:rsidR="00634F4F" w:rsidRDefault="00DE107B" w:rsidP="00DE107B">
      <w:pPr>
        <w:pStyle w:val="Rubrik2"/>
      </w:pPr>
      <w:r w:rsidRPr="00DE107B">
        <w:t>Beskrivning av nuvarande organisation</w:t>
      </w:r>
    </w:p>
    <w:p w:rsidR="00C34A42" w:rsidRDefault="00DE107B" w:rsidP="00DE107B">
      <w:pPr>
        <w:pStyle w:val="Rubrik3"/>
      </w:pPr>
      <w:r w:rsidRPr="00DE107B">
        <w:t>Verksamhetens startdatum (och ev</w:t>
      </w:r>
      <w:r w:rsidR="00103F30">
        <w:t>entuellt</w:t>
      </w:r>
      <w:r w:rsidRPr="00DE107B">
        <w:t xml:space="preserve"> slutdatum)</w:t>
      </w:r>
    </w:p>
    <w:p w:rsidR="00C34A42" w:rsidRPr="008132C2" w:rsidRDefault="00DE107B" w:rsidP="00C34A42">
      <w:pPr>
        <w:rPr>
          <w:i/>
          <w:color w:val="0070C0"/>
        </w:rPr>
      </w:pPr>
      <w:r w:rsidRPr="008132C2">
        <w:rPr>
          <w:i/>
          <w:color w:val="0070C0"/>
        </w:rPr>
        <w:t xml:space="preserve">Ange tidpunkt för </w:t>
      </w:r>
      <w:r w:rsidR="00103F30">
        <w:rPr>
          <w:i/>
          <w:color w:val="0070C0"/>
        </w:rPr>
        <w:t>verksamhetens</w:t>
      </w:r>
      <w:r w:rsidRPr="008132C2">
        <w:rPr>
          <w:i/>
          <w:color w:val="0070C0"/>
        </w:rPr>
        <w:t xml:space="preserve"> tillkomst. Har</w:t>
      </w:r>
      <w:r w:rsidR="00103F30">
        <w:rPr>
          <w:i/>
          <w:color w:val="0070C0"/>
        </w:rPr>
        <w:t xml:space="preserve"> verksamheten</w:t>
      </w:r>
      <w:r w:rsidR="005D4A7F">
        <w:rPr>
          <w:i/>
          <w:color w:val="0070C0"/>
        </w:rPr>
        <w:t xml:space="preserve"> upphört, ange</w:t>
      </w:r>
      <w:r w:rsidRPr="008132C2">
        <w:rPr>
          <w:i/>
          <w:color w:val="0070C0"/>
        </w:rPr>
        <w:t xml:space="preserve"> datum för upphörandet.</w:t>
      </w:r>
    </w:p>
    <w:p w:rsidR="00DE107B" w:rsidRDefault="00DE107B" w:rsidP="00DE107B">
      <w:pPr>
        <w:pStyle w:val="Rubrik3"/>
      </w:pPr>
      <w:r w:rsidRPr="00DE107B">
        <w:t>Hur är verksamheten organiserad?</w:t>
      </w:r>
    </w:p>
    <w:p w:rsidR="00DE107B" w:rsidRPr="008132C2" w:rsidRDefault="00DE107B" w:rsidP="00DE107B">
      <w:pPr>
        <w:rPr>
          <w:i/>
          <w:color w:val="0070C0"/>
        </w:rPr>
      </w:pPr>
      <w:r w:rsidRPr="008132C2">
        <w:rPr>
          <w:i/>
          <w:color w:val="0070C0"/>
        </w:rPr>
        <w:t>Ange vilka enheter/avdelningar eller vilka vårdenheter/kliniker och specialitete</w:t>
      </w:r>
      <w:r w:rsidR="00103F30">
        <w:rPr>
          <w:i/>
          <w:color w:val="0070C0"/>
        </w:rPr>
        <w:t>r som finns inom verksamheten. Detta a</w:t>
      </w:r>
      <w:r w:rsidRPr="008132C2">
        <w:rPr>
          <w:i/>
          <w:color w:val="0070C0"/>
        </w:rPr>
        <w:t>nges lämpligen som en lista. Bifoga gärna organisationsschema.</w:t>
      </w:r>
    </w:p>
    <w:p w:rsidR="00DE107B" w:rsidRDefault="00DE107B" w:rsidP="00DE107B">
      <w:pPr>
        <w:pStyle w:val="Rubrik3"/>
      </w:pPr>
      <w:r w:rsidRPr="00DE107B">
        <w:t>Är verksamheten utl</w:t>
      </w:r>
      <w:r>
        <w:t>okaliserad</w:t>
      </w:r>
      <w:r w:rsidRPr="00DE107B">
        <w:t>?</w:t>
      </w:r>
    </w:p>
    <w:p w:rsidR="00DE107B" w:rsidRPr="000C1A64" w:rsidRDefault="008132C2" w:rsidP="00DE107B">
      <w:pPr>
        <w:rPr>
          <w:i/>
          <w:color w:val="0070C0"/>
        </w:rPr>
      </w:pPr>
      <w:r>
        <w:rPr>
          <w:i/>
          <w:color w:val="0070C0"/>
        </w:rPr>
        <w:t xml:space="preserve">Ange om verksamheten är </w:t>
      </w:r>
      <w:r w:rsidR="00103F30">
        <w:rPr>
          <w:i/>
          <w:color w:val="0070C0"/>
        </w:rPr>
        <w:t xml:space="preserve">geografiskt </w:t>
      </w:r>
      <w:r>
        <w:rPr>
          <w:i/>
          <w:color w:val="0070C0"/>
        </w:rPr>
        <w:t xml:space="preserve">placerad hos en annan förvaltning än den </w:t>
      </w:r>
      <w:r w:rsidR="007B5BAC">
        <w:rPr>
          <w:i/>
          <w:color w:val="0070C0"/>
        </w:rPr>
        <w:t xml:space="preserve">som den </w:t>
      </w:r>
      <w:r>
        <w:rPr>
          <w:i/>
          <w:color w:val="0070C0"/>
        </w:rPr>
        <w:t xml:space="preserve">tillhör. </w:t>
      </w:r>
      <w:r w:rsidRPr="008132C2">
        <w:rPr>
          <w:i/>
          <w:color w:val="0070C0"/>
        </w:rPr>
        <w:t>Ex</w:t>
      </w:r>
      <w:r w:rsidR="007B5BAC">
        <w:rPr>
          <w:i/>
          <w:color w:val="0070C0"/>
        </w:rPr>
        <w:t>empel</w:t>
      </w:r>
      <w:r w:rsidRPr="008132C2">
        <w:rPr>
          <w:i/>
          <w:color w:val="0070C0"/>
        </w:rPr>
        <w:t xml:space="preserve">: </w:t>
      </w:r>
      <w:r w:rsidR="00DE107B" w:rsidRPr="008132C2">
        <w:rPr>
          <w:i/>
          <w:color w:val="0070C0"/>
        </w:rPr>
        <w:t xml:space="preserve">Verksamheten tillhör Karolinska </w:t>
      </w:r>
      <w:r w:rsidR="00103F30">
        <w:rPr>
          <w:i/>
          <w:color w:val="0070C0"/>
        </w:rPr>
        <w:t>universitets</w:t>
      </w:r>
      <w:r w:rsidR="00DE107B" w:rsidRPr="008132C2">
        <w:rPr>
          <w:i/>
          <w:color w:val="0070C0"/>
        </w:rPr>
        <w:t>sjukhuset men finns geografiskt placerad på Danderyds sjukhus.</w:t>
      </w:r>
    </w:p>
    <w:p w:rsidR="00DE107B" w:rsidRDefault="00DE107B" w:rsidP="00DE107B">
      <w:pPr>
        <w:pStyle w:val="Rubrik2"/>
      </w:pPr>
      <w:r w:rsidRPr="00DE107B">
        <w:t>Beskrivning av verksamhetens tidigare organisation</w:t>
      </w:r>
    </w:p>
    <w:p w:rsidR="00DE107B" w:rsidRPr="00123887" w:rsidRDefault="00123887" w:rsidP="00DE107B">
      <w:pPr>
        <w:rPr>
          <w:i/>
          <w:color w:val="0070C0"/>
        </w:rPr>
      </w:pPr>
      <w:r w:rsidRPr="00123887">
        <w:rPr>
          <w:i/>
          <w:color w:val="0070C0"/>
        </w:rPr>
        <w:t>Denna del används om organisationen tidigare sett annorlunda ut än idag.</w:t>
      </w:r>
    </w:p>
    <w:p w:rsidR="00DE107B" w:rsidRDefault="00DE107B" w:rsidP="00DE107B">
      <w:pPr>
        <w:pStyle w:val="Rubrik3"/>
      </w:pPr>
      <w:r w:rsidRPr="00DE107B">
        <w:t>Tidigare namn</w:t>
      </w:r>
      <w:r>
        <w:t xml:space="preserve">, </w:t>
      </w:r>
      <w:r w:rsidR="00103F30">
        <w:t>adresser och</w:t>
      </w:r>
      <w:r w:rsidRPr="00DE107B">
        <w:t xml:space="preserve"> geografisk placering</w:t>
      </w:r>
    </w:p>
    <w:p w:rsidR="00DE107B" w:rsidRPr="00103F30" w:rsidRDefault="00103F30" w:rsidP="00DE107B">
      <w:pPr>
        <w:rPr>
          <w:i/>
        </w:rPr>
      </w:pPr>
      <w:r w:rsidRPr="00103F30">
        <w:rPr>
          <w:i/>
          <w:color w:val="0070C0"/>
        </w:rPr>
        <w:t>A</w:t>
      </w:r>
      <w:r w:rsidR="00990C84">
        <w:rPr>
          <w:i/>
          <w:color w:val="0070C0"/>
        </w:rPr>
        <w:t>nge verksamhetens tidigare namn och</w:t>
      </w:r>
      <w:r w:rsidRPr="00103F30">
        <w:rPr>
          <w:i/>
          <w:color w:val="0070C0"/>
        </w:rPr>
        <w:t xml:space="preserve"> adress</w:t>
      </w:r>
      <w:r w:rsidR="000C1A64">
        <w:rPr>
          <w:i/>
          <w:color w:val="0070C0"/>
        </w:rPr>
        <w:t>er</w:t>
      </w:r>
      <w:r w:rsidR="00990C84">
        <w:rPr>
          <w:i/>
          <w:color w:val="0070C0"/>
        </w:rPr>
        <w:t xml:space="preserve"> samt årtal för namn och/eller adressbyte. Ange också </w:t>
      </w:r>
      <w:r w:rsidRPr="00103F30">
        <w:rPr>
          <w:i/>
          <w:color w:val="0070C0"/>
        </w:rPr>
        <w:t>i vilken</w:t>
      </w:r>
      <w:r w:rsidR="000C1A64">
        <w:rPr>
          <w:i/>
          <w:color w:val="0070C0"/>
        </w:rPr>
        <w:t>/vilka</w:t>
      </w:r>
      <w:r w:rsidRPr="00103F30">
        <w:rPr>
          <w:i/>
          <w:color w:val="0070C0"/>
        </w:rPr>
        <w:t xml:space="preserve"> kommun</w:t>
      </w:r>
      <w:r w:rsidR="000C1A64">
        <w:rPr>
          <w:i/>
          <w:color w:val="0070C0"/>
        </w:rPr>
        <w:t xml:space="preserve">er eller </w:t>
      </w:r>
      <w:r w:rsidRPr="00103F30">
        <w:rPr>
          <w:i/>
          <w:color w:val="0070C0"/>
        </w:rPr>
        <w:t>stadsdel</w:t>
      </w:r>
      <w:r w:rsidR="000C1A64">
        <w:rPr>
          <w:i/>
          <w:color w:val="0070C0"/>
        </w:rPr>
        <w:t>ar</w:t>
      </w:r>
      <w:r w:rsidRPr="00103F30">
        <w:rPr>
          <w:i/>
          <w:color w:val="0070C0"/>
        </w:rPr>
        <w:t xml:space="preserve"> verksamheten </w:t>
      </w:r>
      <w:r w:rsidR="000C1A64">
        <w:rPr>
          <w:i/>
          <w:color w:val="0070C0"/>
        </w:rPr>
        <w:t xml:space="preserve">har </w:t>
      </w:r>
      <w:r w:rsidRPr="00103F30">
        <w:rPr>
          <w:i/>
          <w:color w:val="0070C0"/>
        </w:rPr>
        <w:t>varit placerad.</w:t>
      </w:r>
      <w:r w:rsidRPr="00103F30">
        <w:rPr>
          <w:i/>
        </w:rPr>
        <w:t xml:space="preserve"> </w:t>
      </w:r>
    </w:p>
    <w:p w:rsidR="000C1A64" w:rsidRDefault="000C1A64">
      <w:pPr>
        <w:spacing w:line="240" w:lineRule="auto"/>
        <w:rPr>
          <w:rFonts w:cs="Arial"/>
          <w:b/>
          <w:bCs/>
          <w:sz w:val="26"/>
        </w:rPr>
      </w:pPr>
      <w:r>
        <w:br w:type="page"/>
      </w:r>
    </w:p>
    <w:p w:rsidR="00DE107B" w:rsidRDefault="00DE107B" w:rsidP="00DE107B">
      <w:pPr>
        <w:pStyle w:val="Rubrik3"/>
      </w:pPr>
      <w:r w:rsidRPr="00DE107B">
        <w:lastRenderedPageBreak/>
        <w:t>Tidigare organisation</w:t>
      </w:r>
    </w:p>
    <w:p w:rsidR="000C1A64" w:rsidRDefault="00DE107B" w:rsidP="00DE107B">
      <w:pPr>
        <w:rPr>
          <w:i/>
          <w:color w:val="0070C0"/>
        </w:rPr>
      </w:pPr>
      <w:r w:rsidRPr="00123887">
        <w:rPr>
          <w:i/>
          <w:color w:val="0070C0"/>
        </w:rPr>
        <w:t xml:space="preserve">Beskriv kortfattat </w:t>
      </w:r>
      <w:r w:rsidR="00103F30">
        <w:rPr>
          <w:i/>
          <w:color w:val="0070C0"/>
        </w:rPr>
        <w:t>hur verksamhetens organisation förändrats</w:t>
      </w:r>
      <w:r w:rsidR="00123887" w:rsidRPr="00123887">
        <w:rPr>
          <w:i/>
          <w:color w:val="0070C0"/>
        </w:rPr>
        <w:t>, från införandet av verksamhetsbaserad informationsredovisning</w:t>
      </w:r>
      <w:r w:rsidRPr="00123887">
        <w:rPr>
          <w:i/>
          <w:color w:val="0070C0"/>
        </w:rPr>
        <w:t xml:space="preserve"> fram till idag.</w:t>
      </w:r>
      <w:r w:rsidR="00103F30">
        <w:rPr>
          <w:i/>
          <w:color w:val="0070C0"/>
        </w:rPr>
        <w:t xml:space="preserve"> </w:t>
      </w:r>
      <w:r w:rsidR="00123887" w:rsidRPr="00123887">
        <w:rPr>
          <w:i/>
          <w:color w:val="0070C0"/>
        </w:rPr>
        <w:t xml:space="preserve">Arkivbeskrivningen för tidigare år ska finnas med i </w:t>
      </w:r>
      <w:r w:rsidR="00103F30">
        <w:rPr>
          <w:i/>
          <w:color w:val="0070C0"/>
        </w:rPr>
        <w:t>arkivredovisningen</w:t>
      </w:r>
      <w:r w:rsidR="000C1A64">
        <w:rPr>
          <w:i/>
          <w:color w:val="0070C0"/>
        </w:rPr>
        <w:t xml:space="preserve"> enligt allmänna arkivschemat</w:t>
      </w:r>
      <w:r w:rsidR="00103F30">
        <w:rPr>
          <w:i/>
          <w:color w:val="0070C0"/>
        </w:rPr>
        <w:t>.</w:t>
      </w:r>
      <w:r w:rsidRPr="00123887">
        <w:rPr>
          <w:i/>
          <w:color w:val="0070C0"/>
        </w:rPr>
        <w:t xml:space="preserve"> </w:t>
      </w:r>
    </w:p>
    <w:p w:rsidR="000C1A64" w:rsidRDefault="000C1A64" w:rsidP="00DE107B">
      <w:pPr>
        <w:rPr>
          <w:i/>
          <w:color w:val="0070C0"/>
        </w:rPr>
      </w:pPr>
    </w:p>
    <w:p w:rsidR="000C1A64" w:rsidRDefault="00DE107B" w:rsidP="00DE107B">
      <w:pPr>
        <w:rPr>
          <w:i/>
          <w:color w:val="0070C0"/>
        </w:rPr>
      </w:pPr>
      <w:r w:rsidRPr="00123887">
        <w:rPr>
          <w:i/>
          <w:color w:val="0070C0"/>
        </w:rPr>
        <w:t xml:space="preserve">Organisationsskisser kan också användas för att tydliggöra hur organisationen tidigare sett </w:t>
      </w:r>
      <w:r w:rsidR="00103F30">
        <w:rPr>
          <w:i/>
          <w:color w:val="0070C0"/>
        </w:rPr>
        <w:t>ut.</w:t>
      </w:r>
    </w:p>
    <w:p w:rsidR="000C1A64" w:rsidRDefault="000C1A64" w:rsidP="00DE107B">
      <w:pPr>
        <w:rPr>
          <w:i/>
          <w:color w:val="0070C0"/>
        </w:rPr>
      </w:pPr>
    </w:p>
    <w:p w:rsidR="00DE107B" w:rsidRPr="00123887" w:rsidRDefault="00103F30" w:rsidP="00DE107B">
      <w:pPr>
        <w:rPr>
          <w:i/>
          <w:color w:val="0070C0"/>
        </w:rPr>
      </w:pPr>
      <w:r>
        <w:rPr>
          <w:i/>
          <w:color w:val="0070C0"/>
        </w:rPr>
        <w:t xml:space="preserve"> Ange </w:t>
      </w:r>
      <w:r w:rsidR="000C1A64">
        <w:rPr>
          <w:i/>
          <w:color w:val="0070C0"/>
        </w:rPr>
        <w:t xml:space="preserve">också </w:t>
      </w:r>
      <w:r>
        <w:rPr>
          <w:i/>
          <w:color w:val="0070C0"/>
        </w:rPr>
        <w:t>om</w:t>
      </w:r>
      <w:r w:rsidR="00DE107B" w:rsidRPr="00123887">
        <w:rPr>
          <w:i/>
          <w:color w:val="0070C0"/>
        </w:rPr>
        <w:t xml:space="preserve"> verksamheten </w:t>
      </w:r>
      <w:r>
        <w:rPr>
          <w:i/>
          <w:color w:val="0070C0"/>
        </w:rPr>
        <w:t xml:space="preserve">bytt huvudman </w:t>
      </w:r>
      <w:r w:rsidR="00BB7F72">
        <w:rPr>
          <w:i/>
          <w:color w:val="0070C0"/>
        </w:rPr>
        <w:t xml:space="preserve">(förvaltning, bolag eller stiftelse) </w:t>
      </w:r>
      <w:r>
        <w:rPr>
          <w:i/>
          <w:color w:val="0070C0"/>
        </w:rPr>
        <w:t>eller slagits samman med andra verksamheter</w:t>
      </w:r>
      <w:r w:rsidR="00DE107B" w:rsidRPr="00123887">
        <w:rPr>
          <w:i/>
          <w:color w:val="0070C0"/>
        </w:rPr>
        <w:t>.</w:t>
      </w:r>
    </w:p>
    <w:p w:rsidR="00DE107B" w:rsidRDefault="00DE107B" w:rsidP="002132B2">
      <w:pPr>
        <w:pStyle w:val="Rubrik2"/>
      </w:pPr>
      <w:r w:rsidRPr="00DE107B">
        <w:t>Beskrivning av vad verksamheten gör</w:t>
      </w:r>
    </w:p>
    <w:p w:rsidR="00DE107B" w:rsidRDefault="00DE107B" w:rsidP="002132B2">
      <w:pPr>
        <w:pStyle w:val="Rubrik3"/>
      </w:pPr>
      <w:r w:rsidRPr="00DE107B">
        <w:t>Vad gör verksamheten inom ramen för sitt kärnuppdrag?</w:t>
      </w:r>
    </w:p>
    <w:p w:rsidR="00DE107B" w:rsidRPr="00147565" w:rsidRDefault="00BB7F72" w:rsidP="00DE107B">
      <w:pPr>
        <w:rPr>
          <w:i/>
          <w:color w:val="0070C0"/>
        </w:rPr>
      </w:pPr>
      <w:r w:rsidRPr="00147565">
        <w:rPr>
          <w:i/>
          <w:color w:val="0070C0"/>
        </w:rPr>
        <w:t>Beskriv verksamhetens mål och arbetsuppgifter.</w:t>
      </w:r>
      <w:r w:rsidR="00147565">
        <w:rPr>
          <w:i/>
          <w:color w:val="0070C0"/>
        </w:rPr>
        <w:t xml:space="preserve"> Ex</w:t>
      </w:r>
      <w:r w:rsidR="007B5BAC">
        <w:rPr>
          <w:i/>
          <w:color w:val="0070C0"/>
        </w:rPr>
        <w:t>empel</w:t>
      </w:r>
      <w:r w:rsidR="00147565">
        <w:rPr>
          <w:i/>
          <w:color w:val="0070C0"/>
        </w:rPr>
        <w:t xml:space="preserve">: </w:t>
      </w:r>
      <w:bookmarkStart w:id="14" w:name="_GoBack"/>
      <w:r w:rsidR="00610ECC">
        <w:rPr>
          <w:i/>
          <w:color w:val="0070C0"/>
        </w:rPr>
        <w:t>Regionarkivet</w:t>
      </w:r>
      <w:bookmarkEnd w:id="14"/>
      <w:r w:rsidR="00610ECC">
        <w:rPr>
          <w:i/>
          <w:color w:val="0070C0"/>
        </w:rPr>
        <w:t xml:space="preserve"> </w:t>
      </w:r>
      <w:r w:rsidRPr="00147565">
        <w:rPr>
          <w:i/>
          <w:color w:val="0070C0"/>
        </w:rPr>
        <w:t>vårdar, bevarar och tillhandahåller arkiv</w:t>
      </w:r>
      <w:r w:rsidR="00147565" w:rsidRPr="00147565">
        <w:rPr>
          <w:i/>
          <w:color w:val="0070C0"/>
        </w:rPr>
        <w:t xml:space="preserve">erad </w:t>
      </w:r>
      <w:r w:rsidRPr="00147565">
        <w:rPr>
          <w:i/>
          <w:color w:val="0070C0"/>
        </w:rPr>
        <w:t>information, bedriver tillsyn och ger råd och stöd i informationsförvaltningsfrågor.</w:t>
      </w:r>
    </w:p>
    <w:p w:rsidR="00DE107B" w:rsidRDefault="00DE107B" w:rsidP="00DE107B">
      <w:pPr>
        <w:pStyle w:val="Rubrik3"/>
      </w:pPr>
      <w:r w:rsidRPr="00DE107B">
        <w:t>Vilka uppdrag/ansvarsområden har verksamheten?</w:t>
      </w:r>
    </w:p>
    <w:p w:rsidR="00DE107B" w:rsidRPr="000C1A64" w:rsidRDefault="002132B2" w:rsidP="00DE107B">
      <w:pPr>
        <w:rPr>
          <w:i/>
          <w:color w:val="0070C0"/>
        </w:rPr>
      </w:pPr>
      <w:r w:rsidRPr="00147565">
        <w:rPr>
          <w:i/>
          <w:color w:val="0070C0"/>
        </w:rPr>
        <w:t xml:space="preserve">Beskriv de uppdrag </w:t>
      </w:r>
      <w:r w:rsidR="00BB7F72" w:rsidRPr="00147565">
        <w:rPr>
          <w:i/>
          <w:color w:val="0070C0"/>
        </w:rPr>
        <w:t xml:space="preserve">verksamheten </w:t>
      </w:r>
      <w:r w:rsidRPr="00147565">
        <w:rPr>
          <w:i/>
          <w:color w:val="0070C0"/>
        </w:rPr>
        <w:t>har enligt reglemente</w:t>
      </w:r>
      <w:r w:rsidR="00BB7F72" w:rsidRPr="00147565">
        <w:rPr>
          <w:i/>
          <w:color w:val="0070C0"/>
        </w:rPr>
        <w:t xml:space="preserve"> och arbetsordning</w:t>
      </w:r>
      <w:r w:rsidRPr="00147565">
        <w:rPr>
          <w:i/>
          <w:color w:val="0070C0"/>
        </w:rPr>
        <w:t xml:space="preserve">. </w:t>
      </w:r>
      <w:r w:rsidR="00147565">
        <w:rPr>
          <w:i/>
          <w:color w:val="0070C0"/>
        </w:rPr>
        <w:t>Ex</w:t>
      </w:r>
      <w:r w:rsidR="007B5BAC">
        <w:rPr>
          <w:i/>
          <w:color w:val="0070C0"/>
        </w:rPr>
        <w:t>empel</w:t>
      </w:r>
      <w:r w:rsidR="00147565">
        <w:rPr>
          <w:i/>
          <w:color w:val="0070C0"/>
        </w:rPr>
        <w:t xml:space="preserve">: </w:t>
      </w:r>
      <w:r w:rsidR="00610ECC">
        <w:rPr>
          <w:i/>
          <w:color w:val="0070C0"/>
        </w:rPr>
        <w:t xml:space="preserve">Regionarkivet </w:t>
      </w:r>
      <w:r w:rsidR="000C1A64">
        <w:rPr>
          <w:i/>
          <w:color w:val="0070C0"/>
        </w:rPr>
        <w:t>agerar arkivmyndighet på</w:t>
      </w:r>
      <w:r w:rsidR="00147565" w:rsidRPr="00147565">
        <w:rPr>
          <w:i/>
          <w:color w:val="0070C0"/>
        </w:rPr>
        <w:t xml:space="preserve"> delegation från </w:t>
      </w:r>
      <w:r w:rsidR="00C83035">
        <w:rPr>
          <w:i/>
          <w:color w:val="0070C0"/>
        </w:rPr>
        <w:t>Kulturnämnden</w:t>
      </w:r>
      <w:r w:rsidR="00147565" w:rsidRPr="00147565">
        <w:rPr>
          <w:i/>
          <w:color w:val="0070C0"/>
        </w:rPr>
        <w:t>. Vi utfärdar styrdokument inom ramen för dokumenthanteringen, diarieföringen, arkivvården och därtill relaterade frågor om offentlighet och sekretess.</w:t>
      </w:r>
    </w:p>
    <w:p w:rsidR="00DE107B" w:rsidRDefault="00DE107B" w:rsidP="00DE107B">
      <w:pPr>
        <w:pStyle w:val="Rubrik3"/>
      </w:pPr>
      <w:r w:rsidRPr="00DE107B">
        <w:t>Handlägger verksamheten ärenden i samarbete med någon annan verksamhet?</w:t>
      </w:r>
    </w:p>
    <w:p w:rsidR="00DE107B" w:rsidRPr="009B297A" w:rsidRDefault="005D4A7F" w:rsidP="00DE107B">
      <w:pPr>
        <w:rPr>
          <w:i/>
          <w:color w:val="0070C0"/>
        </w:rPr>
      </w:pPr>
      <w:r>
        <w:rPr>
          <w:i/>
          <w:color w:val="0070C0"/>
        </w:rPr>
        <w:t>Ex</w:t>
      </w:r>
      <w:r w:rsidR="007B5BAC">
        <w:rPr>
          <w:i/>
          <w:color w:val="0070C0"/>
        </w:rPr>
        <w:t>empel</w:t>
      </w:r>
      <w:r>
        <w:rPr>
          <w:i/>
          <w:color w:val="0070C0"/>
        </w:rPr>
        <w:t>: Vid överprövning</w:t>
      </w:r>
      <w:r w:rsidR="009B297A" w:rsidRPr="009B297A">
        <w:rPr>
          <w:i/>
          <w:color w:val="0070C0"/>
        </w:rPr>
        <w:t xml:space="preserve"> av utlämnande av allmän handling går ärendet över från </w:t>
      </w:r>
      <w:r w:rsidR="00610ECC">
        <w:rPr>
          <w:i/>
          <w:color w:val="0070C0"/>
        </w:rPr>
        <w:t xml:space="preserve">regionarkivet </w:t>
      </w:r>
      <w:r w:rsidR="000C1A64">
        <w:rPr>
          <w:i/>
          <w:color w:val="0070C0"/>
        </w:rPr>
        <w:t>till SLL Juridik.</w:t>
      </w:r>
    </w:p>
    <w:p w:rsidR="00DE107B" w:rsidRDefault="00DE107B" w:rsidP="000C1A64">
      <w:pPr>
        <w:pStyle w:val="Rubrik2"/>
      </w:pPr>
      <w:r w:rsidRPr="00DE107B">
        <w:t>Beskrivning av hur verksamheten styrs</w:t>
      </w:r>
    </w:p>
    <w:p w:rsidR="00DE107B" w:rsidRDefault="00DE107B" w:rsidP="00DE107B">
      <w:pPr>
        <w:pStyle w:val="Rubrik3"/>
      </w:pPr>
      <w:r w:rsidRPr="00DE107B">
        <w:t>Vilka lagar och styrdokument styr verksamheten?</w:t>
      </w:r>
    </w:p>
    <w:p w:rsidR="007D24ED" w:rsidRDefault="00DE107B" w:rsidP="007D24ED">
      <w:pPr>
        <w:rPr>
          <w:i/>
          <w:color w:val="0070C0"/>
        </w:rPr>
      </w:pPr>
      <w:r w:rsidRPr="009B297A">
        <w:rPr>
          <w:i/>
          <w:color w:val="0070C0"/>
        </w:rPr>
        <w:t>Beskriv kortfattat vilka regelverk som styr verksamheten</w:t>
      </w:r>
      <w:r w:rsidR="009B297A">
        <w:rPr>
          <w:i/>
          <w:color w:val="0070C0"/>
        </w:rPr>
        <w:t>,</w:t>
      </w:r>
      <w:r w:rsidRPr="009B297A">
        <w:rPr>
          <w:i/>
          <w:color w:val="0070C0"/>
        </w:rPr>
        <w:t xml:space="preserve"> </w:t>
      </w:r>
      <w:r w:rsidR="009B297A">
        <w:rPr>
          <w:i/>
          <w:color w:val="0070C0"/>
        </w:rPr>
        <w:t>t.</w:t>
      </w:r>
      <w:r w:rsidRPr="009B297A">
        <w:rPr>
          <w:i/>
          <w:color w:val="0070C0"/>
        </w:rPr>
        <w:t>ex</w:t>
      </w:r>
      <w:r w:rsidR="009B297A">
        <w:rPr>
          <w:i/>
          <w:color w:val="0070C0"/>
        </w:rPr>
        <w:t>.</w:t>
      </w:r>
      <w:r w:rsidRPr="009B297A">
        <w:rPr>
          <w:i/>
          <w:color w:val="0070C0"/>
        </w:rPr>
        <w:t xml:space="preserve"> lag</w:t>
      </w:r>
      <w:r w:rsidR="007D24ED">
        <w:rPr>
          <w:i/>
          <w:color w:val="0070C0"/>
        </w:rPr>
        <w:t>ar, författningar, styrdokument</w:t>
      </w:r>
      <w:r w:rsidRPr="009B297A">
        <w:rPr>
          <w:i/>
          <w:color w:val="0070C0"/>
        </w:rPr>
        <w:t xml:space="preserve"> etc.</w:t>
      </w:r>
      <w:r w:rsidR="009B297A" w:rsidRPr="009B297A">
        <w:rPr>
          <w:i/>
          <w:color w:val="0070C0"/>
        </w:rPr>
        <w:t xml:space="preserve"> Vid förändringar av lagar och styrdokument läggs de nya regelverken till i arkivbeskrivningen, men de gamla tas inte bort. Ex</w:t>
      </w:r>
      <w:r w:rsidR="007B5BAC">
        <w:rPr>
          <w:i/>
          <w:color w:val="0070C0"/>
        </w:rPr>
        <w:t>empel: Sekretesslagen, ersatt av o</w:t>
      </w:r>
      <w:r w:rsidR="009B297A" w:rsidRPr="009B297A">
        <w:rPr>
          <w:i/>
          <w:color w:val="0070C0"/>
        </w:rPr>
        <w:t>ffen</w:t>
      </w:r>
      <w:r w:rsidR="007D24ED">
        <w:rPr>
          <w:i/>
          <w:color w:val="0070C0"/>
        </w:rPr>
        <w:t>t</w:t>
      </w:r>
      <w:r w:rsidR="009B297A" w:rsidRPr="009B297A">
        <w:rPr>
          <w:i/>
          <w:color w:val="0070C0"/>
        </w:rPr>
        <w:t xml:space="preserve">lighets- och sekretesslagen 2009. </w:t>
      </w:r>
    </w:p>
    <w:p w:rsidR="007D24ED" w:rsidRDefault="007D24ED" w:rsidP="007D24ED">
      <w:pPr>
        <w:rPr>
          <w:i/>
          <w:color w:val="0070C0"/>
        </w:rPr>
      </w:pPr>
    </w:p>
    <w:p w:rsidR="00DE107B" w:rsidRPr="007D24ED" w:rsidRDefault="00DE107B" w:rsidP="007D24ED">
      <w:pPr>
        <w:pStyle w:val="Rubrik3"/>
        <w:rPr>
          <w:i/>
          <w:color w:val="0070C0"/>
        </w:rPr>
      </w:pPr>
      <w:r w:rsidRPr="00DE107B">
        <w:lastRenderedPageBreak/>
        <w:t>Vem fattar beslut om verksamheten?</w:t>
      </w:r>
    </w:p>
    <w:p w:rsidR="00DE107B" w:rsidRDefault="007D24ED" w:rsidP="00DE107B">
      <w:r w:rsidRPr="007D24ED">
        <w:rPr>
          <w:i/>
          <w:color w:val="0070C0"/>
        </w:rPr>
        <w:t>Anges där det är relevant för att</w:t>
      </w:r>
      <w:r>
        <w:rPr>
          <w:i/>
          <w:color w:val="0070C0"/>
        </w:rPr>
        <w:t xml:space="preserve"> tyd</w:t>
      </w:r>
      <w:r w:rsidR="000C1A64">
        <w:rPr>
          <w:i/>
          <w:color w:val="0070C0"/>
        </w:rPr>
        <w:t>liggöra sökingångarna</w:t>
      </w:r>
      <w:r>
        <w:rPr>
          <w:i/>
          <w:color w:val="0070C0"/>
        </w:rPr>
        <w:t xml:space="preserve"> till</w:t>
      </w:r>
      <w:r w:rsidRPr="007D24ED">
        <w:rPr>
          <w:i/>
          <w:color w:val="0070C0"/>
        </w:rPr>
        <w:t xml:space="preserve"> </w:t>
      </w:r>
      <w:r w:rsidR="000C1A64">
        <w:rPr>
          <w:i/>
          <w:color w:val="0070C0"/>
        </w:rPr>
        <w:t>handlingarna/i</w:t>
      </w:r>
      <w:r w:rsidRPr="007D24ED">
        <w:rPr>
          <w:i/>
          <w:color w:val="0070C0"/>
        </w:rPr>
        <w:t xml:space="preserve">nformationen. </w:t>
      </w:r>
      <w:r w:rsidRPr="009B297A">
        <w:rPr>
          <w:i/>
          <w:color w:val="0070C0"/>
        </w:rPr>
        <w:t>V</w:t>
      </w:r>
      <w:r>
        <w:rPr>
          <w:i/>
          <w:color w:val="0070C0"/>
        </w:rPr>
        <w:t>id förändringar i beslutsgången</w:t>
      </w:r>
      <w:r w:rsidRPr="009B297A">
        <w:rPr>
          <w:i/>
          <w:color w:val="0070C0"/>
        </w:rPr>
        <w:t xml:space="preserve"> läggs de nya </w:t>
      </w:r>
      <w:r>
        <w:rPr>
          <w:i/>
          <w:color w:val="0070C0"/>
        </w:rPr>
        <w:t xml:space="preserve">uppgifterna </w:t>
      </w:r>
      <w:r w:rsidRPr="009B297A">
        <w:rPr>
          <w:i/>
          <w:color w:val="0070C0"/>
        </w:rPr>
        <w:t>till i arkivbeskrivningen, men de gamla tas inte bort.</w:t>
      </w:r>
      <w:r w:rsidR="00DE107B" w:rsidRPr="00DE107B">
        <w:t xml:space="preserve"> </w:t>
      </w:r>
    </w:p>
    <w:p w:rsidR="00DE107B" w:rsidRDefault="0077076C" w:rsidP="000C1A64">
      <w:pPr>
        <w:pStyle w:val="Rubrik2"/>
      </w:pPr>
      <w:r>
        <w:t xml:space="preserve">Beskrivning av verksamhetens </w:t>
      </w:r>
      <w:r w:rsidR="00DE107B" w:rsidRPr="00DE107B">
        <w:t>handlingar/information</w:t>
      </w:r>
    </w:p>
    <w:p w:rsidR="00DE107B" w:rsidRDefault="00DE107B" w:rsidP="005F39EE">
      <w:pPr>
        <w:pStyle w:val="Rubrik3"/>
      </w:pPr>
      <w:r w:rsidRPr="00DE107B">
        <w:t>Vilka är de viktigaste typerna av ärenden och handlingar</w:t>
      </w:r>
      <w:r w:rsidR="0077076C">
        <w:t>/information</w:t>
      </w:r>
      <w:r w:rsidRPr="00DE107B">
        <w:t xml:space="preserve"> som skapas i kärnverksamheten?</w:t>
      </w:r>
    </w:p>
    <w:p w:rsidR="005F39EE" w:rsidRPr="00F95090" w:rsidRDefault="005F39EE" w:rsidP="005F39EE">
      <w:pPr>
        <w:rPr>
          <w:i/>
          <w:color w:val="0070C0"/>
        </w:rPr>
      </w:pPr>
      <w:r w:rsidRPr="0077076C">
        <w:rPr>
          <w:i/>
          <w:color w:val="0070C0"/>
        </w:rPr>
        <w:t>Ex</w:t>
      </w:r>
      <w:r w:rsidR="007B5BAC">
        <w:rPr>
          <w:i/>
          <w:color w:val="0070C0"/>
        </w:rPr>
        <w:t>empel</w:t>
      </w:r>
      <w:r w:rsidRPr="0077076C">
        <w:rPr>
          <w:i/>
          <w:color w:val="0070C0"/>
        </w:rPr>
        <w:t>:</w:t>
      </w:r>
      <w:r w:rsidR="0077076C" w:rsidRPr="0077076C">
        <w:rPr>
          <w:i/>
          <w:color w:val="0070C0"/>
        </w:rPr>
        <w:t xml:space="preserve"> </w:t>
      </w:r>
      <w:r w:rsidR="00610ECC">
        <w:rPr>
          <w:i/>
          <w:color w:val="0070C0"/>
        </w:rPr>
        <w:t xml:space="preserve">Regionarkivet </w:t>
      </w:r>
      <w:r w:rsidR="0077076C" w:rsidRPr="0077076C">
        <w:rPr>
          <w:i/>
          <w:color w:val="0070C0"/>
        </w:rPr>
        <w:t>huvudsakliga ärenden rör begäran om utlämnande av allmän handling, samrådsärenden gällande informationsförvaltning (</w:t>
      </w:r>
      <w:r w:rsidR="00F95090">
        <w:rPr>
          <w:i/>
          <w:color w:val="0070C0"/>
        </w:rPr>
        <w:t xml:space="preserve">exempelvis </w:t>
      </w:r>
      <w:r w:rsidR="0077076C" w:rsidRPr="0077076C">
        <w:rPr>
          <w:i/>
          <w:color w:val="0070C0"/>
        </w:rPr>
        <w:t>bevarande och gallring</w:t>
      </w:r>
      <w:r w:rsidR="00F95090">
        <w:rPr>
          <w:i/>
          <w:color w:val="0070C0"/>
        </w:rPr>
        <w:t xml:space="preserve"> samt</w:t>
      </w:r>
      <w:r w:rsidR="0077076C" w:rsidRPr="0077076C">
        <w:rPr>
          <w:i/>
          <w:color w:val="0070C0"/>
        </w:rPr>
        <w:t xml:space="preserve"> lån och överl</w:t>
      </w:r>
      <w:r w:rsidR="00F95090">
        <w:rPr>
          <w:i/>
          <w:color w:val="0070C0"/>
        </w:rPr>
        <w:t>åtelse av allmänna handlingar</w:t>
      </w:r>
      <w:r w:rsidR="0077076C" w:rsidRPr="0077076C">
        <w:rPr>
          <w:i/>
          <w:color w:val="0070C0"/>
        </w:rPr>
        <w:t>), förvaltning av styrdokument och därtill hörande gallringsbeslut samt leveransärenden. Handlingar uppstår även i ärenden rörande förvaltning</w:t>
      </w:r>
      <w:r w:rsidR="00F95090">
        <w:rPr>
          <w:i/>
          <w:color w:val="0070C0"/>
        </w:rPr>
        <w:t>en</w:t>
      </w:r>
      <w:r w:rsidR="0077076C" w:rsidRPr="0077076C">
        <w:rPr>
          <w:i/>
          <w:color w:val="0070C0"/>
        </w:rPr>
        <w:t xml:space="preserve"> av de digitala och analoga arkiven.</w:t>
      </w:r>
    </w:p>
    <w:p w:rsidR="005F39EE" w:rsidRDefault="005F39EE" w:rsidP="005F39EE">
      <w:pPr>
        <w:pStyle w:val="Rubrik3"/>
      </w:pPr>
      <w:r w:rsidRPr="005F39EE">
        <w:t>Vilka sökingångar och sökregister finns till handlingarna</w:t>
      </w:r>
      <w:r w:rsidR="0077076C">
        <w:t>/informationen</w:t>
      </w:r>
      <w:r w:rsidRPr="005F39EE">
        <w:t>?</w:t>
      </w:r>
    </w:p>
    <w:p w:rsidR="005F39EE" w:rsidRPr="00F95090" w:rsidRDefault="0077076C" w:rsidP="005F39EE">
      <w:pPr>
        <w:rPr>
          <w:i/>
          <w:color w:val="0070C0"/>
        </w:rPr>
      </w:pPr>
      <w:r w:rsidRPr="00B17CE2">
        <w:rPr>
          <w:i/>
          <w:color w:val="0070C0"/>
        </w:rPr>
        <w:t>Ange vilka hjälpmedel som finns för att söka i verksamhetens handlingar/information. Ex</w:t>
      </w:r>
      <w:r w:rsidR="007B5BAC">
        <w:rPr>
          <w:i/>
          <w:color w:val="0070C0"/>
        </w:rPr>
        <w:t>empel</w:t>
      </w:r>
      <w:r w:rsidRPr="00B17CE2">
        <w:rPr>
          <w:i/>
          <w:color w:val="0070C0"/>
        </w:rPr>
        <w:t>: arkivförteckning</w:t>
      </w:r>
      <w:r w:rsidR="00B17CE2" w:rsidRPr="00B17CE2">
        <w:rPr>
          <w:i/>
          <w:color w:val="0070C0"/>
        </w:rPr>
        <w:t xml:space="preserve"> (enligt allmänna arkivschemat)</w:t>
      </w:r>
      <w:r w:rsidRPr="00B17CE2">
        <w:rPr>
          <w:i/>
          <w:color w:val="0070C0"/>
        </w:rPr>
        <w:t xml:space="preserve">, </w:t>
      </w:r>
      <w:r w:rsidR="00B17CE2" w:rsidRPr="00B17CE2">
        <w:rPr>
          <w:i/>
          <w:color w:val="0070C0"/>
        </w:rPr>
        <w:t xml:space="preserve">hanteringsanvisningar, systemförteckning, sökregister till diariet, </w:t>
      </w:r>
      <w:proofErr w:type="spellStart"/>
      <w:r w:rsidR="00B17CE2" w:rsidRPr="00B17CE2">
        <w:rPr>
          <w:i/>
          <w:color w:val="0070C0"/>
        </w:rPr>
        <w:t>bildregister</w:t>
      </w:r>
      <w:proofErr w:type="spellEnd"/>
      <w:r w:rsidR="00B17CE2" w:rsidRPr="00B17CE2">
        <w:rPr>
          <w:i/>
          <w:color w:val="0070C0"/>
        </w:rPr>
        <w:t xml:space="preserve">, beslutsregister m.fl. </w:t>
      </w:r>
      <w:r w:rsidR="005F39EE" w:rsidRPr="00B17CE2">
        <w:rPr>
          <w:i/>
          <w:color w:val="0070C0"/>
        </w:rPr>
        <w:t xml:space="preserve">Registren kan vara </w:t>
      </w:r>
      <w:r w:rsidR="00B17CE2" w:rsidRPr="00B17CE2">
        <w:rPr>
          <w:i/>
          <w:color w:val="0070C0"/>
        </w:rPr>
        <w:t xml:space="preserve">både </w:t>
      </w:r>
      <w:r w:rsidR="005F39EE" w:rsidRPr="00B17CE2">
        <w:rPr>
          <w:i/>
          <w:color w:val="0070C0"/>
        </w:rPr>
        <w:t xml:space="preserve">analoga </w:t>
      </w:r>
      <w:r w:rsidR="00B17CE2" w:rsidRPr="00B17CE2">
        <w:rPr>
          <w:i/>
          <w:color w:val="0070C0"/>
        </w:rPr>
        <w:t>och</w:t>
      </w:r>
      <w:r w:rsidR="005F39EE" w:rsidRPr="00B17CE2">
        <w:rPr>
          <w:i/>
          <w:color w:val="0070C0"/>
        </w:rPr>
        <w:t xml:space="preserve"> digitala.</w:t>
      </w:r>
    </w:p>
    <w:p w:rsidR="005F39EE" w:rsidRDefault="005F39EE" w:rsidP="005F39EE">
      <w:pPr>
        <w:pStyle w:val="Rubrik3"/>
      </w:pPr>
      <w:r w:rsidRPr="005F39EE">
        <w:t>Har verksamheten tagit över eller lånat handlingar</w:t>
      </w:r>
      <w:r w:rsidR="00B17CE2">
        <w:t>/information</w:t>
      </w:r>
      <w:r w:rsidR="00F95090">
        <w:t xml:space="preserve"> från</w:t>
      </w:r>
      <w:r w:rsidRPr="005F39EE">
        <w:t xml:space="preserve"> andra verksamheter?</w:t>
      </w:r>
    </w:p>
    <w:p w:rsidR="005F39EE" w:rsidRPr="00F95090" w:rsidRDefault="00B17CE2" w:rsidP="005F39EE">
      <w:pPr>
        <w:rPr>
          <w:i/>
          <w:color w:val="0070C0"/>
        </w:rPr>
      </w:pPr>
      <w:r w:rsidRPr="00B17CE2">
        <w:rPr>
          <w:i/>
          <w:color w:val="0070C0"/>
        </w:rPr>
        <w:t xml:space="preserve"> Ange om</w:t>
      </w:r>
      <w:r w:rsidR="005F39EE" w:rsidRPr="00B17CE2">
        <w:rPr>
          <w:i/>
          <w:color w:val="0070C0"/>
        </w:rPr>
        <w:t xml:space="preserve"> verksamheten</w:t>
      </w:r>
      <w:r w:rsidRPr="00B17CE2">
        <w:rPr>
          <w:i/>
          <w:color w:val="0070C0"/>
        </w:rPr>
        <w:t xml:space="preserve"> förvarar handlingar/information från andra verksamheter hos sig</w:t>
      </w:r>
      <w:r w:rsidR="005F39EE" w:rsidRPr="00B17CE2">
        <w:rPr>
          <w:i/>
          <w:color w:val="0070C0"/>
        </w:rPr>
        <w:t xml:space="preserve">. </w:t>
      </w:r>
      <w:r w:rsidRPr="00B17CE2">
        <w:rPr>
          <w:i/>
          <w:color w:val="0070C0"/>
        </w:rPr>
        <w:t>Exempelvis kan verksamheten förvara arkiv från sina föregångare</w:t>
      </w:r>
      <w:r w:rsidR="009160F1">
        <w:rPr>
          <w:i/>
          <w:color w:val="0070C0"/>
        </w:rPr>
        <w:t>.</w:t>
      </w:r>
      <w:r w:rsidRPr="00B17CE2">
        <w:rPr>
          <w:i/>
          <w:color w:val="0070C0"/>
        </w:rPr>
        <w:t xml:space="preserve"> </w:t>
      </w:r>
      <w:r w:rsidR="009160F1">
        <w:rPr>
          <w:i/>
          <w:color w:val="0070C0"/>
        </w:rPr>
        <w:t>De flesta verksamheter</w:t>
      </w:r>
      <w:r w:rsidR="005F39EE" w:rsidRPr="00B17CE2">
        <w:rPr>
          <w:i/>
          <w:color w:val="0070C0"/>
        </w:rPr>
        <w:t xml:space="preserve"> förvarar </w:t>
      </w:r>
      <w:r w:rsidR="00F95090">
        <w:rPr>
          <w:i/>
          <w:color w:val="0070C0"/>
        </w:rPr>
        <w:t xml:space="preserve">dock </w:t>
      </w:r>
      <w:r w:rsidR="005F39EE" w:rsidRPr="00B17CE2">
        <w:rPr>
          <w:i/>
          <w:color w:val="0070C0"/>
        </w:rPr>
        <w:t xml:space="preserve">bara sitt eget arkiv. </w:t>
      </w:r>
    </w:p>
    <w:p w:rsidR="009160F1" w:rsidRDefault="005F39EE" w:rsidP="009160F1">
      <w:pPr>
        <w:pStyle w:val="Rubrik3"/>
      </w:pPr>
      <w:r w:rsidRPr="005F39EE">
        <w:t>Förvarar verksamheten handling</w:t>
      </w:r>
      <w:r w:rsidR="009160F1">
        <w:t>ar/information hos någon annan verksamhet?</w:t>
      </w:r>
    </w:p>
    <w:p w:rsidR="009160F1" w:rsidRDefault="009160F1" w:rsidP="005F39EE">
      <w:r w:rsidRPr="00B17CE2">
        <w:rPr>
          <w:i/>
          <w:color w:val="0070C0"/>
        </w:rPr>
        <w:t>Det</w:t>
      </w:r>
      <w:r>
        <w:rPr>
          <w:i/>
          <w:color w:val="0070C0"/>
        </w:rPr>
        <w:t>ta förekommer oftast</w:t>
      </w:r>
      <w:r w:rsidRPr="00B17CE2">
        <w:rPr>
          <w:i/>
          <w:color w:val="0070C0"/>
        </w:rPr>
        <w:t xml:space="preserve"> </w:t>
      </w:r>
      <w:r>
        <w:rPr>
          <w:i/>
          <w:color w:val="0070C0"/>
        </w:rPr>
        <w:t>inom</w:t>
      </w:r>
      <w:r w:rsidRPr="00B17CE2">
        <w:rPr>
          <w:i/>
          <w:color w:val="0070C0"/>
        </w:rPr>
        <w:t xml:space="preserve"> ekonomi- och personaladministration samt diarieföring</w:t>
      </w:r>
      <w:r w:rsidR="00F95090">
        <w:rPr>
          <w:i/>
          <w:color w:val="0070C0"/>
        </w:rPr>
        <w:t>, då handlingar/information kan förvaras hos en central enhet</w:t>
      </w:r>
      <w:r w:rsidRPr="00B17CE2">
        <w:rPr>
          <w:i/>
          <w:color w:val="0070C0"/>
        </w:rPr>
        <w:t>.</w:t>
      </w:r>
    </w:p>
    <w:p w:rsidR="005F39EE" w:rsidRDefault="009160F1" w:rsidP="009160F1">
      <w:pPr>
        <w:pStyle w:val="Rubrik3"/>
      </w:pPr>
      <w:r>
        <w:lastRenderedPageBreak/>
        <w:t>Har verksamheten överlämnat handlingar/information</w:t>
      </w:r>
      <w:r w:rsidR="00F95090">
        <w:t xml:space="preserve"> till</w:t>
      </w:r>
      <w:r>
        <w:t xml:space="preserve"> någon annan verksamhet?</w:t>
      </w:r>
    </w:p>
    <w:p w:rsidR="009160F1" w:rsidRPr="00F95090" w:rsidRDefault="009160F1" w:rsidP="009160F1">
      <w:pPr>
        <w:rPr>
          <w:i/>
          <w:color w:val="0070C0"/>
        </w:rPr>
      </w:pPr>
      <w:r w:rsidRPr="009160F1">
        <w:rPr>
          <w:i/>
          <w:color w:val="0070C0"/>
        </w:rPr>
        <w:t xml:space="preserve">Ange om handlingar/information har överlämnats till eller deponerats hos </w:t>
      </w:r>
      <w:r w:rsidR="0015338D">
        <w:rPr>
          <w:i/>
          <w:color w:val="0070C0"/>
        </w:rPr>
        <w:t>regionarkivet</w:t>
      </w:r>
      <w:r w:rsidR="00F95090">
        <w:rPr>
          <w:i/>
          <w:color w:val="0070C0"/>
        </w:rPr>
        <w:t>,</w:t>
      </w:r>
      <w:r w:rsidRPr="009160F1">
        <w:rPr>
          <w:i/>
          <w:color w:val="0070C0"/>
        </w:rPr>
        <w:t xml:space="preserve"> eller om handlingar/information överlåtits till </w:t>
      </w:r>
      <w:r>
        <w:rPr>
          <w:i/>
          <w:color w:val="0070C0"/>
        </w:rPr>
        <w:t xml:space="preserve">någon </w:t>
      </w:r>
      <w:r w:rsidRPr="009160F1">
        <w:rPr>
          <w:i/>
          <w:color w:val="0070C0"/>
        </w:rPr>
        <w:t>annan verksamhet. Ex</w:t>
      </w:r>
      <w:r w:rsidR="007B5BAC">
        <w:rPr>
          <w:i/>
          <w:color w:val="0070C0"/>
        </w:rPr>
        <w:t>empel</w:t>
      </w:r>
      <w:r w:rsidR="00F95090">
        <w:rPr>
          <w:i/>
          <w:color w:val="0070C0"/>
        </w:rPr>
        <w:t>:</w:t>
      </w:r>
      <w:r w:rsidRPr="009160F1">
        <w:rPr>
          <w:i/>
          <w:color w:val="0070C0"/>
        </w:rPr>
        <w:t xml:space="preserve"> Verksamheten deponerar gallringsbara </w:t>
      </w:r>
      <w:r w:rsidR="00F95090">
        <w:rPr>
          <w:i/>
          <w:color w:val="0070C0"/>
        </w:rPr>
        <w:t xml:space="preserve">ekonomihandlingar hos </w:t>
      </w:r>
      <w:r w:rsidR="0015338D">
        <w:rPr>
          <w:i/>
          <w:color w:val="0070C0"/>
        </w:rPr>
        <w:t>regionarkivet</w:t>
      </w:r>
      <w:r w:rsidRPr="009160F1">
        <w:rPr>
          <w:i/>
          <w:color w:val="0070C0"/>
        </w:rPr>
        <w:t>.</w:t>
      </w:r>
    </w:p>
    <w:p w:rsidR="009160F1" w:rsidRDefault="009160F1" w:rsidP="005F39EE">
      <w:pPr>
        <w:pStyle w:val="Rubrik3"/>
      </w:pPr>
      <w:r>
        <w:t>Övrig information</w:t>
      </w:r>
    </w:p>
    <w:p w:rsidR="009160F1" w:rsidRPr="00F95090" w:rsidRDefault="009160F1" w:rsidP="005F39EE">
      <w:pPr>
        <w:rPr>
          <w:i/>
          <w:color w:val="0070C0"/>
        </w:rPr>
      </w:pPr>
      <w:r w:rsidRPr="009160F1">
        <w:rPr>
          <w:i/>
          <w:color w:val="0070C0"/>
        </w:rPr>
        <w:t>Ange v</w:t>
      </w:r>
      <w:r w:rsidR="005F39EE" w:rsidRPr="009160F1">
        <w:rPr>
          <w:i/>
          <w:color w:val="0070C0"/>
        </w:rPr>
        <w:t>iktiga upplysningar</w:t>
      </w:r>
      <w:r>
        <w:rPr>
          <w:i/>
          <w:color w:val="0070C0"/>
        </w:rPr>
        <w:t>,</w:t>
      </w:r>
      <w:r w:rsidR="005F39EE" w:rsidRPr="009160F1">
        <w:rPr>
          <w:i/>
          <w:color w:val="0070C0"/>
        </w:rPr>
        <w:t xml:space="preserve"> utöver vad som redan beskrivits</w:t>
      </w:r>
      <w:r>
        <w:rPr>
          <w:i/>
          <w:color w:val="0070C0"/>
        </w:rPr>
        <w:t>,</w:t>
      </w:r>
      <w:r w:rsidR="005F39EE" w:rsidRPr="009160F1">
        <w:rPr>
          <w:i/>
          <w:color w:val="0070C0"/>
        </w:rPr>
        <w:t xml:space="preserve"> som beh</w:t>
      </w:r>
      <w:r>
        <w:rPr>
          <w:i/>
          <w:color w:val="0070C0"/>
        </w:rPr>
        <w:t xml:space="preserve">övs för att kunna söka </w:t>
      </w:r>
      <w:r w:rsidR="00F95090">
        <w:rPr>
          <w:i/>
          <w:color w:val="0070C0"/>
        </w:rPr>
        <w:t xml:space="preserve">verksamhetens </w:t>
      </w:r>
      <w:r>
        <w:rPr>
          <w:i/>
          <w:color w:val="0070C0"/>
        </w:rPr>
        <w:t>handlingar/</w:t>
      </w:r>
      <w:r w:rsidR="00F95090">
        <w:rPr>
          <w:i/>
          <w:color w:val="0070C0"/>
        </w:rPr>
        <w:t>information</w:t>
      </w:r>
      <w:r>
        <w:rPr>
          <w:i/>
          <w:color w:val="0070C0"/>
        </w:rPr>
        <w:t>.</w:t>
      </w:r>
    </w:p>
    <w:p w:rsidR="005F39EE" w:rsidRDefault="005F39EE" w:rsidP="005F39EE">
      <w:pPr>
        <w:pStyle w:val="Rubrik2"/>
      </w:pPr>
      <w:r w:rsidRPr="005F39EE">
        <w:t>Källor till arkivbeskrivningen</w:t>
      </w:r>
    </w:p>
    <w:p w:rsidR="001A6526" w:rsidRPr="001A6526" w:rsidRDefault="001A6526" w:rsidP="001A6526">
      <w:pPr>
        <w:rPr>
          <w:i/>
          <w:color w:val="0070C0"/>
        </w:rPr>
      </w:pPr>
      <w:r w:rsidRPr="001A6526">
        <w:rPr>
          <w:i/>
          <w:color w:val="0070C0"/>
        </w:rPr>
        <w:t>Ex</w:t>
      </w:r>
      <w:r w:rsidR="007B5BAC">
        <w:rPr>
          <w:i/>
          <w:color w:val="0070C0"/>
        </w:rPr>
        <w:t>empel</w:t>
      </w:r>
      <w:r w:rsidRPr="001A6526">
        <w:rPr>
          <w:i/>
          <w:color w:val="0070C0"/>
        </w:rPr>
        <w:t>: Verksamhetsberättelse</w:t>
      </w:r>
      <w:r>
        <w:rPr>
          <w:i/>
          <w:color w:val="0070C0"/>
        </w:rPr>
        <w:t>r</w:t>
      </w:r>
      <w:r w:rsidRPr="001A6526">
        <w:rPr>
          <w:i/>
          <w:color w:val="0070C0"/>
        </w:rPr>
        <w:t>, tryckta böcker eller tidskrifter, APT-protoko</w:t>
      </w:r>
      <w:r w:rsidR="00F95090">
        <w:rPr>
          <w:i/>
          <w:color w:val="0070C0"/>
        </w:rPr>
        <w:t>ll</w:t>
      </w:r>
      <w:r w:rsidRPr="001A6526">
        <w:rPr>
          <w:i/>
          <w:color w:val="0070C0"/>
        </w:rPr>
        <w:t>.</w:t>
      </w:r>
    </w:p>
    <w:sectPr w:rsidR="001A6526" w:rsidRPr="001A6526" w:rsidSect="00B14E7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10" w:right="2835" w:bottom="2665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AAB" w:rsidRDefault="00692AAB">
      <w:pPr>
        <w:spacing w:line="240" w:lineRule="auto"/>
      </w:pPr>
      <w:r>
        <w:separator/>
      </w:r>
    </w:p>
  </w:endnote>
  <w:endnote w:type="continuationSeparator" w:id="0">
    <w:p w:rsidR="00692AAB" w:rsidRDefault="00692A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Look w:val="00A0" w:firstRow="1" w:lastRow="0" w:firstColumn="1" w:lastColumn="0" w:noHBand="0" w:noVBand="0"/>
    </w:tblPr>
    <w:tblGrid>
      <w:gridCol w:w="6555"/>
      <w:gridCol w:w="2517"/>
    </w:tblGrid>
    <w:tr w:rsidR="000E71E0">
      <w:tc>
        <w:tcPr>
          <w:tcW w:w="7526" w:type="dxa"/>
        </w:tcPr>
        <w:p w:rsidR="000E71E0" w:rsidRDefault="0015338D">
          <w:pPr>
            <w:pStyle w:val="zDokNamn"/>
          </w:pPr>
          <w:r>
            <w:fldChar w:fldCharType="begin"/>
          </w:r>
          <w:r>
            <w:instrText xml:space="preserve"> REF zDokNamn </w:instrText>
          </w:r>
          <w:r>
            <w:fldChar w:fldCharType="separate"/>
          </w:r>
          <w:r w:rsidR="00B14E7A">
            <w:t>   </w:t>
          </w:r>
          <w:r>
            <w:fldChar w:fldCharType="end"/>
          </w:r>
        </w:p>
      </w:tc>
      <w:tc>
        <w:tcPr>
          <w:tcW w:w="2876" w:type="dxa"/>
        </w:tcPr>
        <w:p w:rsidR="000E71E0" w:rsidRDefault="000E71E0">
          <w:pPr>
            <w:jc w:val="right"/>
            <w:rPr>
              <w:sz w:val="18"/>
              <w:szCs w:val="18"/>
            </w:rPr>
          </w:pPr>
        </w:p>
      </w:tc>
    </w:tr>
  </w:tbl>
  <w:p w:rsidR="000E71E0" w:rsidRDefault="000E71E0">
    <w:pPr>
      <w:pStyle w:val="Sidfo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Look w:val="00A0" w:firstRow="1" w:lastRow="0" w:firstColumn="1" w:lastColumn="0" w:noHBand="0" w:noVBand="0"/>
    </w:tblPr>
    <w:tblGrid>
      <w:gridCol w:w="6596"/>
      <w:gridCol w:w="2476"/>
    </w:tblGrid>
    <w:tr w:rsidR="000E71E0">
      <w:tc>
        <w:tcPr>
          <w:tcW w:w="6596" w:type="dxa"/>
        </w:tcPr>
        <w:p w:rsidR="000E71E0" w:rsidRDefault="00634F4F">
          <w:pPr>
            <w:pStyle w:val="zDokNamn"/>
          </w:pPr>
          <w:bookmarkStart w:id="15" w:name="zDokNamn"/>
          <w:r>
            <w:t>   </w:t>
          </w:r>
          <w:bookmarkEnd w:id="15"/>
        </w:p>
      </w:tc>
      <w:tc>
        <w:tcPr>
          <w:tcW w:w="2476" w:type="dxa"/>
        </w:tcPr>
        <w:p w:rsidR="000E71E0" w:rsidRDefault="000E71E0">
          <w:pPr>
            <w:jc w:val="right"/>
            <w:rPr>
              <w:sz w:val="18"/>
              <w:szCs w:val="18"/>
            </w:rPr>
          </w:pPr>
        </w:p>
      </w:tc>
    </w:tr>
  </w:tbl>
  <w:p w:rsidR="000E71E0" w:rsidRDefault="000E71E0">
    <w:pPr>
      <w:pStyle w:val="Sidfo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AAB" w:rsidRDefault="00692AAB">
      <w:pPr>
        <w:spacing w:line="240" w:lineRule="auto"/>
      </w:pPr>
      <w:r>
        <w:separator/>
      </w:r>
    </w:p>
  </w:footnote>
  <w:footnote w:type="continuationSeparator" w:id="0">
    <w:p w:rsidR="00692AAB" w:rsidRDefault="00692A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1E0" w:rsidRDefault="000E71E0">
    <w:pPr>
      <w:pStyle w:val="Sidhuvud"/>
      <w:rPr>
        <w:sz w:val="6"/>
      </w:rPr>
    </w:pPr>
  </w:p>
  <w:tbl>
    <w:tblPr>
      <w:tblW w:w="10898" w:type="dxa"/>
      <w:tblInd w:w="-732" w:type="dxa"/>
      <w:tblLook w:val="00A0" w:firstRow="1" w:lastRow="0" w:firstColumn="1" w:lastColumn="0" w:noHBand="0" w:noVBand="0"/>
    </w:tblPr>
    <w:tblGrid>
      <w:gridCol w:w="732"/>
      <w:gridCol w:w="4686"/>
      <w:gridCol w:w="3191"/>
      <w:gridCol w:w="798"/>
      <w:gridCol w:w="1491"/>
    </w:tblGrid>
    <w:tr w:rsidR="000E71E0">
      <w:trPr>
        <w:cantSplit/>
        <w:trHeight w:hRule="exact" w:val="737"/>
      </w:trPr>
      <w:tc>
        <w:tcPr>
          <w:tcW w:w="5418" w:type="dxa"/>
          <w:gridSpan w:val="2"/>
        </w:tcPr>
        <w:p w:rsidR="000E71E0" w:rsidRDefault="00634F4F" w:rsidP="00992ED3">
          <w:pPr>
            <w:pStyle w:val="Tabellsidhuvud"/>
          </w:pPr>
          <w:r>
            <w:fldChar w:fldCharType="begin"/>
          </w:r>
          <w:r w:rsidR="00992ED3">
            <w:instrText xml:space="preserve"> REF zhLogo </w:instrText>
          </w:r>
          <w:r>
            <w:fldChar w:fldCharType="separate"/>
          </w:r>
          <w:r w:rsidR="00D510B9">
            <w:rPr>
              <w:noProof/>
            </w:rPr>
            <w:drawing>
              <wp:inline distT="0" distB="0" distL="0" distR="0" wp14:anchorId="5E2ACC52" wp14:editId="2AED4F97">
                <wp:extent cx="1801368" cy="390144"/>
                <wp:effectExtent l="0" t="0" r="0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gion Stockholm_svart 50m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1368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  <w:tc>
        <w:tcPr>
          <w:tcW w:w="3989" w:type="dxa"/>
          <w:gridSpan w:val="2"/>
          <w:vAlign w:val="bottom"/>
        </w:tcPr>
        <w:p w:rsidR="000E71E0" w:rsidRDefault="000E71E0">
          <w:pPr>
            <w:pStyle w:val="Tabellsidhuvud"/>
          </w:pPr>
        </w:p>
      </w:tc>
      <w:tc>
        <w:tcPr>
          <w:tcW w:w="1491" w:type="dxa"/>
        </w:tcPr>
        <w:p w:rsidR="000E71E0" w:rsidRDefault="00634F4F">
          <w:pPr>
            <w:pStyle w:val="Tabellsidhuvud"/>
            <w:spacing w:before="340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C7F5F">
            <w:rPr>
              <w:noProof/>
            </w:rPr>
            <w:t>4</w:t>
          </w:r>
          <w:r>
            <w:fldChar w:fldCharType="end"/>
          </w:r>
          <w: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DC7F5F">
            <w:rPr>
              <w:rStyle w:val="Sidnummer"/>
              <w:noProof/>
            </w:rPr>
            <w:t>4</w:t>
          </w:r>
          <w:r>
            <w:rPr>
              <w:rStyle w:val="Sidnummer"/>
            </w:rPr>
            <w:fldChar w:fldCharType="end"/>
          </w:r>
          <w:r>
            <w:t>)</w:t>
          </w:r>
        </w:p>
      </w:tc>
    </w:tr>
    <w:tr w:rsidR="000E71E0">
      <w:trPr>
        <w:gridBefore w:val="1"/>
        <w:wBefore w:w="732" w:type="dxa"/>
        <w:cantSplit/>
        <w:trHeight w:hRule="exact" w:val="907"/>
      </w:trPr>
      <w:tc>
        <w:tcPr>
          <w:tcW w:w="4686" w:type="dxa"/>
        </w:tcPr>
        <w:p w:rsidR="000E71E0" w:rsidRDefault="000E71E0">
          <w:pPr>
            <w:pStyle w:val="Tabellsidhuvud"/>
          </w:pPr>
        </w:p>
      </w:tc>
      <w:tc>
        <w:tcPr>
          <w:tcW w:w="3191" w:type="dxa"/>
        </w:tcPr>
        <w:p w:rsidR="000E71E0" w:rsidRDefault="00C83035">
          <w:pPr>
            <w:pStyle w:val="zDokTyp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zDokTyp \* MERGEFORMAT </w:instrText>
          </w:r>
          <w:r>
            <w:rPr>
              <w:noProof/>
            </w:rPr>
            <w:fldChar w:fldCharType="separate"/>
          </w:r>
          <w:r w:rsidR="0015338D">
            <w:rPr>
              <w:noProof/>
            </w:rPr>
            <w:t>ARkivbeskrivning</w:t>
          </w:r>
          <w:r>
            <w:rPr>
              <w:noProof/>
            </w:rPr>
            <w:fldChar w:fldCharType="end"/>
          </w:r>
        </w:p>
        <w:p w:rsidR="000E71E0" w:rsidRDefault="00C83035">
          <w:pPr>
            <w:pStyle w:val="Tabellsidhuvud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zDatum  \* MERGEFORMAT </w:instrText>
          </w:r>
          <w:r>
            <w:rPr>
              <w:noProof/>
            </w:rPr>
            <w:fldChar w:fldCharType="separate"/>
          </w:r>
          <w:r w:rsidR="0015338D">
            <w:rPr>
              <w:noProof/>
            </w:rPr>
            <w:t>Datum för upprättande</w:t>
          </w:r>
          <w:r>
            <w:rPr>
              <w:noProof/>
            </w:rPr>
            <w:fldChar w:fldCharType="end"/>
          </w:r>
        </w:p>
      </w:tc>
      <w:tc>
        <w:tcPr>
          <w:tcW w:w="2289" w:type="dxa"/>
          <w:gridSpan w:val="2"/>
        </w:tcPr>
        <w:p w:rsidR="000E71E0" w:rsidRDefault="00C83035">
          <w:pPr>
            <w:pStyle w:val="Tabellsidhuvud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zDnrLead \* MERGEFORMAT </w:instrText>
          </w:r>
          <w:r>
            <w:rPr>
              <w:noProof/>
            </w:rPr>
            <w:fldChar w:fldCharType="separate"/>
          </w:r>
          <w:r w:rsidR="0015338D">
            <w:rPr>
              <w:noProof/>
            </w:rPr>
            <w:t>Dnr [XXXX-XXXX]</w:t>
          </w:r>
          <w:r>
            <w:rPr>
              <w:noProof/>
            </w:rPr>
            <w:fldChar w:fldCharType="end"/>
          </w:r>
        </w:p>
        <w:p w:rsidR="000E71E0" w:rsidRDefault="00C83035">
          <w:pPr>
            <w:pStyle w:val="Tabellsidhuvud"/>
          </w:pPr>
          <w:r>
            <w:rPr>
              <w:bCs/>
              <w:noProof/>
            </w:rPr>
            <w:fldChar w:fldCharType="begin"/>
          </w:r>
          <w:r>
            <w:rPr>
              <w:bCs/>
              <w:noProof/>
            </w:rPr>
            <w:instrText xml:space="preserve"> STYLEREF  zDnr  \* MERGEFORMAT </w:instrText>
          </w:r>
          <w:r>
            <w:rPr>
              <w:bCs/>
              <w:noProof/>
            </w:rPr>
            <w:fldChar w:fldCharType="separate"/>
          </w:r>
          <w:r w:rsidR="0015338D">
            <w:rPr>
              <w:bCs/>
              <w:noProof/>
            </w:rPr>
            <w:t>Version</w:t>
          </w:r>
          <w:r>
            <w:rPr>
              <w:bCs/>
              <w:noProof/>
            </w:rPr>
            <w:fldChar w:fldCharType="end"/>
          </w:r>
        </w:p>
      </w:tc>
    </w:tr>
  </w:tbl>
  <w:p w:rsidR="000E71E0" w:rsidRDefault="000E71E0">
    <w:pPr>
      <w:pStyle w:val="Sidhuvud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1E0" w:rsidRDefault="00992ED3">
    <w:pPr>
      <w:pStyle w:val="Sidhuvud"/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F38ABC" wp14:editId="4A1E3A1E">
              <wp:simplePos x="0" y="0"/>
              <wp:positionH relativeFrom="column">
                <wp:posOffset>5495925</wp:posOffset>
              </wp:positionH>
              <wp:positionV relativeFrom="paragraph">
                <wp:posOffset>220345</wp:posOffset>
              </wp:positionV>
              <wp:extent cx="609600" cy="264160"/>
              <wp:effectExtent l="0" t="1270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1E0" w:rsidRDefault="00634F4F">
                          <w:pPr>
                            <w:pStyle w:val="Tabellsidhuvud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C7F5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(</w:t>
                          </w:r>
                          <w:r w:rsidR="00C83035">
                            <w:rPr>
                              <w:noProof/>
                            </w:rPr>
                            <w:fldChar w:fldCharType="begin"/>
                          </w:r>
                          <w:r w:rsidR="00C83035">
                            <w:rPr>
                              <w:noProof/>
                            </w:rPr>
                            <w:instrText xml:space="preserve"> NUMPAGES </w:instrText>
                          </w:r>
                          <w:r w:rsidR="00C83035">
                            <w:rPr>
                              <w:noProof/>
                            </w:rPr>
                            <w:fldChar w:fldCharType="separate"/>
                          </w:r>
                          <w:r w:rsidR="00DC7F5F">
                            <w:rPr>
                              <w:noProof/>
                            </w:rPr>
                            <w:t>3</w:t>
                          </w:r>
                          <w:r w:rsidR="00C83035">
                            <w:rPr>
                              <w:noProof/>
                            </w:rPr>
                            <w:fldChar w:fldCharType="end"/>
                          </w:r>
                          <w: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F38A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2.75pt;margin-top:17.35pt;width:48pt;height:2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" filled="f" stroked="f">
              <v:textbox inset="0,0,0,0">
                <w:txbxContent>
                  <w:p w:rsidR="000E71E0" w:rsidRDefault="00634F4F">
                    <w:pPr>
                      <w:pStyle w:val="Tabellsidhuvud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C7F5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(</w:t>
                    </w:r>
                    <w:r w:rsidR="00C83035">
                      <w:rPr>
                        <w:noProof/>
                      </w:rPr>
                      <w:fldChar w:fldCharType="begin"/>
                    </w:r>
                    <w:r w:rsidR="00C83035">
                      <w:rPr>
                        <w:noProof/>
                      </w:rPr>
                      <w:instrText xml:space="preserve"> NUMPAGES </w:instrText>
                    </w:r>
                    <w:r w:rsidR="00C83035">
                      <w:rPr>
                        <w:noProof/>
                      </w:rPr>
                      <w:fldChar w:fldCharType="separate"/>
                    </w:r>
                    <w:r w:rsidR="00DC7F5F">
                      <w:rPr>
                        <w:noProof/>
                      </w:rPr>
                      <w:t>3</w:t>
                    </w:r>
                    <w:r w:rsidR="00C83035">
                      <w:rPr>
                        <w:noProof/>
                      </w:rPr>
                      <w:fldChar w:fldCharType="end"/>
                    </w:r>
                    <w:r>
                      <w:t>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04346A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attachedTemplate r:id="rId1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E7A"/>
    <w:rsid w:val="00021C78"/>
    <w:rsid w:val="000515E9"/>
    <w:rsid w:val="000C1A64"/>
    <w:rsid w:val="000E71E0"/>
    <w:rsid w:val="00103F30"/>
    <w:rsid w:val="00123887"/>
    <w:rsid w:val="00147565"/>
    <w:rsid w:val="0015338D"/>
    <w:rsid w:val="001A6526"/>
    <w:rsid w:val="002132B2"/>
    <w:rsid w:val="002579BC"/>
    <w:rsid w:val="002A7194"/>
    <w:rsid w:val="00543FC3"/>
    <w:rsid w:val="00574EA8"/>
    <w:rsid w:val="005D4A7F"/>
    <w:rsid w:val="005F39EE"/>
    <w:rsid w:val="00610ECC"/>
    <w:rsid w:val="00634F4F"/>
    <w:rsid w:val="00692AAB"/>
    <w:rsid w:val="0077076C"/>
    <w:rsid w:val="007B5BAC"/>
    <w:rsid w:val="007D24ED"/>
    <w:rsid w:val="008132C2"/>
    <w:rsid w:val="0084159F"/>
    <w:rsid w:val="009160F1"/>
    <w:rsid w:val="00990C84"/>
    <w:rsid w:val="00992ED3"/>
    <w:rsid w:val="009B297A"/>
    <w:rsid w:val="00A010ED"/>
    <w:rsid w:val="00B14E7A"/>
    <w:rsid w:val="00B17CE2"/>
    <w:rsid w:val="00BB7F72"/>
    <w:rsid w:val="00C34A42"/>
    <w:rsid w:val="00C83035"/>
    <w:rsid w:val="00D028E6"/>
    <w:rsid w:val="00D510B9"/>
    <w:rsid w:val="00DC7F5F"/>
    <w:rsid w:val="00DE107B"/>
    <w:rsid w:val="00F13C5D"/>
    <w:rsid w:val="00F9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C1EACBF"/>
  <w15:docId w15:val="{07B59796-0891-4DE9-B147-D41D8A9E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80" w:lineRule="atLeast"/>
    </w:pPr>
    <w:rPr>
      <w:rFonts w:ascii="Georgia" w:hAnsi="Georgia"/>
      <w:sz w:val="22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line="400" w:lineRule="atLeast"/>
      <w:outlineLvl w:val="0"/>
    </w:pPr>
    <w:rPr>
      <w:rFonts w:cs="Arial"/>
      <w:b/>
      <w:bCs/>
      <w:kern w:val="32"/>
      <w:sz w:val="32"/>
      <w:szCs w:val="28"/>
    </w:rPr>
  </w:style>
  <w:style w:type="paragraph" w:styleId="Rubrik2">
    <w:name w:val="heading 2"/>
    <w:basedOn w:val="Normal"/>
    <w:next w:val="Normal"/>
    <w:qFormat/>
    <w:pPr>
      <w:keepNext/>
      <w:spacing w:before="240" w:line="320" w:lineRule="atLeast"/>
      <w:outlineLvl w:val="1"/>
    </w:pPr>
    <w:rPr>
      <w:rFonts w:cs="Arial"/>
      <w:bCs/>
      <w:iCs/>
      <w:sz w:val="32"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/>
      <w:outlineLvl w:val="2"/>
    </w:pPr>
    <w:rPr>
      <w:rFonts w:cs="Arial"/>
      <w:b/>
      <w:bCs/>
      <w:sz w:val="26"/>
    </w:rPr>
  </w:style>
  <w:style w:type="paragraph" w:styleId="Rubrik4">
    <w:name w:val="heading 4"/>
    <w:basedOn w:val="Normal"/>
    <w:next w:val="Normal"/>
    <w:qFormat/>
    <w:pPr>
      <w:keepNext/>
      <w:spacing w:before="240"/>
      <w:outlineLvl w:val="3"/>
    </w:pPr>
    <w:rPr>
      <w:b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numrering">
    <w:name w:val="Sidnumrering"/>
    <w:basedOn w:val="Sidhuvud"/>
    <w:pPr>
      <w:spacing w:before="340" w:line="240" w:lineRule="atLeast"/>
      <w:jc w:val="both"/>
    </w:pPr>
    <w:rPr>
      <w:rFonts w:ascii="Verdana" w:hAnsi="Verdana"/>
      <w:sz w:val="18"/>
    </w:rPr>
  </w:style>
  <w:style w:type="paragraph" w:customStyle="1" w:styleId="zDokTyp">
    <w:name w:val="zDokTyp"/>
    <w:basedOn w:val="Normal"/>
    <w:pPr>
      <w:spacing w:line="240" w:lineRule="atLeast"/>
    </w:pPr>
    <w:rPr>
      <w:rFonts w:ascii="Verdana" w:hAnsi="Verdana"/>
      <w:caps/>
      <w:sz w:val="18"/>
    </w:rPr>
  </w:style>
  <w:style w:type="paragraph" w:customStyle="1" w:styleId="zDatum">
    <w:name w:val="zDatum"/>
    <w:basedOn w:val="Tabellsidhuvud"/>
  </w:style>
  <w:style w:type="paragraph" w:customStyle="1" w:styleId="rendemening">
    <w:name w:val="Ärendemening"/>
    <w:basedOn w:val="Normal"/>
    <w:next w:val="Normal"/>
    <w:rPr>
      <w:b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  <w:spacing w:line="240" w:lineRule="auto"/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  <w:spacing w:line="240" w:lineRule="auto"/>
    </w:pPr>
    <w:rPr>
      <w:rFonts w:ascii="Verdana" w:hAnsi="Verdana"/>
      <w:sz w:val="16"/>
    </w:rPr>
  </w:style>
  <w:style w:type="character" w:styleId="Sidnummer">
    <w:name w:val="page number"/>
    <w:basedOn w:val="Standardstycketeckensnitt"/>
    <w:semiHidden/>
  </w:style>
  <w:style w:type="paragraph" w:customStyle="1" w:styleId="zDokNamn">
    <w:name w:val="zDokNamn"/>
    <w:basedOn w:val="Normal"/>
    <w:pPr>
      <w:spacing w:line="240" w:lineRule="auto"/>
    </w:pPr>
    <w:rPr>
      <w:rFonts w:ascii="Verdana" w:hAnsi="Verdana" w:cs="Arial"/>
      <w:sz w:val="12"/>
      <w:szCs w:val="12"/>
    </w:rPr>
  </w:style>
  <w:style w:type="paragraph" w:customStyle="1" w:styleId="zDnr">
    <w:name w:val="zDnr"/>
    <w:basedOn w:val="Normal"/>
    <w:pPr>
      <w:spacing w:line="240" w:lineRule="atLeast"/>
    </w:pPr>
    <w:rPr>
      <w:rFonts w:ascii="Verdana" w:hAnsi="Verdana"/>
      <w:sz w:val="18"/>
    </w:rPr>
  </w:style>
  <w:style w:type="paragraph" w:customStyle="1" w:styleId="Tabellsidhuvud">
    <w:name w:val="Tabellsidhuvud"/>
    <w:basedOn w:val="Normal"/>
    <w:pPr>
      <w:spacing w:line="240" w:lineRule="atLeast"/>
    </w:pPr>
    <w:rPr>
      <w:rFonts w:ascii="Verdana" w:hAnsi="Verdana"/>
      <w:sz w:val="18"/>
    </w:rPr>
  </w:style>
  <w:style w:type="paragraph" w:styleId="Ballongtext">
    <w:name w:val="Balloon Text"/>
    <w:basedOn w:val="Normal"/>
    <w:semiHidden/>
    <w:rPr>
      <w:rFonts w:ascii="Tahoma" w:hAnsi="Tahoma"/>
      <w:sz w:val="16"/>
      <w:szCs w:val="16"/>
    </w:rPr>
  </w:style>
  <w:style w:type="paragraph" w:customStyle="1" w:styleId="zDoldText">
    <w:name w:val="zDoldText"/>
    <w:basedOn w:val="Normal"/>
    <w:pPr>
      <w:spacing w:line="240" w:lineRule="auto"/>
    </w:pPr>
    <w:rPr>
      <w:rFonts w:ascii="Garamond" w:hAnsi="Garamond"/>
      <w:vanish/>
      <w:color w:val="0000FF"/>
      <w:sz w:val="18"/>
    </w:rPr>
  </w:style>
  <w:style w:type="paragraph" w:styleId="Brdtext">
    <w:name w:val="Body Text"/>
    <w:basedOn w:val="Normal"/>
    <w:semiHidden/>
  </w:style>
  <w:style w:type="paragraph" w:customStyle="1" w:styleId="zDnrLead">
    <w:name w:val="zDnrLead"/>
    <w:basedOn w:val="zDnr"/>
    <w:next w:val="zDnr"/>
    <w:rPr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E107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E107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E107B"/>
    <w:rPr>
      <w:rFonts w:ascii="Georgia" w:hAnsi="Georgia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E107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E107B"/>
    <w:rPr>
      <w:rFonts w:ascii="Georgia" w:hAnsi="Georg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OK_LSF\Workgrou\gemensam\PM-stand_S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PM-stand_SE.dotx</Template>
  <TotalTime>14</TotalTime>
  <Pages>4</Pages>
  <Words>610</Words>
  <Characters>4772</Characters>
  <Application>Microsoft Office Word</Application>
  <DocSecurity>0</DocSecurity>
  <Lines>39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IntraKey AB</Company>
  <LinksUpToDate>false</LinksUpToDate>
  <CharactersWithSpaces>5372</CharactersWithSpaces>
  <SharedDoc>false</SharedDoc>
  <HLinks>
    <vt:vector size="12" baseType="variant">
      <vt:variant>
        <vt:i4>6029316</vt:i4>
      </vt:variant>
      <vt:variant>
        <vt:i4>1024</vt:i4>
      </vt:variant>
      <vt:variant>
        <vt:i4>1026</vt:i4>
      </vt:variant>
      <vt:variant>
        <vt:i4>1</vt:i4>
      </vt:variant>
      <vt:variant>
        <vt:lpwstr>d:\maria\arbete\projekt\office key projekt\bkv (nsso)\bv 2006\vt 2006\ok_bv\workgrou\gemensam\Logo\sll_blk.jpg</vt:lpwstr>
      </vt:variant>
      <vt:variant>
        <vt:lpwstr/>
      </vt:variant>
      <vt:variant>
        <vt:i4>6029316</vt:i4>
      </vt:variant>
      <vt:variant>
        <vt:i4>1272</vt:i4>
      </vt:variant>
      <vt:variant>
        <vt:i4>1025</vt:i4>
      </vt:variant>
      <vt:variant>
        <vt:i4>1</vt:i4>
      </vt:variant>
      <vt:variant>
        <vt:lpwstr>d:\maria\arbete\projekt\office key projekt\bkv (nsso)\bv 2006\vt 2006\ok_bv\workgrou\gemensam\Logo\sll_blk.jpg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Jacobson(59mn)</dc:creator>
  <cp:lastModifiedBy>Gunilla Isacson(9xxx)</cp:lastModifiedBy>
  <cp:revision>7</cp:revision>
  <cp:lastPrinted>2006-06-26T12:18:00Z</cp:lastPrinted>
  <dcterms:created xsi:type="dcterms:W3CDTF">2019-01-31T09:26:00Z</dcterms:created>
  <dcterms:modified xsi:type="dcterms:W3CDTF">2019-03-22T14:08:00Z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Document</vt:lpwstr>
  </property>
  <property fmtid="{D5CDD505-2E9C-101B-9397-08002B2CF9AE}" pid="3" name="Dialog">
    <vt:i4>2</vt:i4>
  </property>
</Properties>
</file>