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2"/>
        </w:rPr>
        <w:alias w:val="Rubrik"/>
        <w:tag w:val="Rubrik"/>
        <w:id w:val="-73360845"/>
        <w:placeholder>
          <w:docPart w:val="A111E88B469A42C5BF5FEB112E470477"/>
        </w:placeholder>
        <w:text/>
      </w:sdtPr>
      <w:sdtContent>
        <w:p w14:paraId="7B0FAC8B" w14:textId="4276DF25" w:rsidR="00F21AEE" w:rsidRPr="006549E9" w:rsidRDefault="00274EE9" w:rsidP="00F21AEE">
          <w:pPr>
            <w:pStyle w:val="KUNRubrik10"/>
            <w:suppressAutoHyphens/>
          </w:pPr>
          <w:r w:rsidRPr="00274EE9">
            <w:rPr>
              <w:szCs w:val="22"/>
            </w:rPr>
            <w:t>Samråd vid gallring av systemet/applikationen [Systemets namn]</w:t>
          </w:r>
          <w:r>
            <w:rPr>
              <w:szCs w:val="22"/>
            </w:rPr>
            <w:t xml:space="preserve"> </w:t>
          </w:r>
          <w:r w:rsidRPr="00274EE9">
            <w:rPr>
              <w:szCs w:val="22"/>
            </w:rPr>
            <w:t>och/eller för informationen i systemet/applikationen i samband med avveckling eller migrering</w:t>
          </w:r>
        </w:p>
      </w:sdtContent>
    </w:sdt>
    <w:p w14:paraId="3E35E976" w14:textId="60AE4F4F" w:rsidR="00274EE9" w:rsidRDefault="00274EE9" w:rsidP="00274EE9">
      <w:pPr>
        <w:rPr>
          <w:color w:val="0070C0"/>
        </w:rPr>
      </w:pPr>
      <w:r>
        <w:rPr>
          <w:color w:val="0070C0"/>
        </w:rPr>
        <w:t>Vid avveckling av ett system</w:t>
      </w:r>
      <w:r>
        <w:rPr>
          <w:rStyle w:val="Fotnotsreferens"/>
          <w:color w:val="0070C0"/>
        </w:rPr>
        <w:footnoteReference w:id="1"/>
      </w:r>
      <w:r>
        <w:rPr>
          <w:color w:val="0070C0"/>
        </w:rPr>
        <w:t xml:space="preserve"> behövs ett gallringsbeslut för systemet och för informationen i systemet. Informationen i systemet kan antingen levereras till </w:t>
      </w:r>
      <w:r>
        <w:rPr>
          <w:color w:val="0070C0"/>
        </w:rPr>
        <w:t>R</w:t>
      </w:r>
      <w:r>
        <w:rPr>
          <w:color w:val="0070C0"/>
        </w:rPr>
        <w:t xml:space="preserve">egionarkivets e-arkiv, migreras till ett nytt system eller gallras. </w:t>
      </w:r>
    </w:p>
    <w:p w14:paraId="780D9E57" w14:textId="2118B13D" w:rsidR="00274EE9" w:rsidRDefault="00274EE9" w:rsidP="00274EE9">
      <w:pPr>
        <w:rPr>
          <w:color w:val="0070C0"/>
        </w:rPr>
      </w:pPr>
      <w:r>
        <w:rPr>
          <w:color w:val="0070C0"/>
        </w:rPr>
        <w:t>Att gallra innebär att man förstör information. Det är inte enbart förlusten av information som utgör gallring. Även förlusten av möjliga informationssammanställningar, förlusten av sökmöjligheter samt förlusten av möjligheten att fastställa informationens äkthet räknas som gallring. Dessa förluster kan bli en följd av att man levererar information till e-arkivet eller migrerar information till ett nytt system/en ny plattform/en ny databas. Det innebär att det även för dessa åtgärder behövs ett gallringsbeslut.</w:t>
      </w:r>
    </w:p>
    <w:p w14:paraId="009C48FD" w14:textId="3F00E399" w:rsidR="00274EE9" w:rsidRDefault="00274EE9" w:rsidP="00274EE9">
      <w:pPr>
        <w:rPr>
          <w:color w:val="0070C0"/>
        </w:rPr>
      </w:pPr>
      <w:r w:rsidRPr="00E77118">
        <w:rPr>
          <w:color w:val="0070C0"/>
        </w:rPr>
        <w:t>Er gallringsframställan är ett beslut om gallring</w:t>
      </w:r>
      <w:r>
        <w:rPr>
          <w:color w:val="0070C0"/>
        </w:rPr>
        <w:t xml:space="preserve"> som träder </w:t>
      </w:r>
      <w:r w:rsidRPr="00E77118">
        <w:rPr>
          <w:color w:val="0070C0"/>
        </w:rPr>
        <w:t xml:space="preserve">i kraft </w:t>
      </w:r>
      <w:r>
        <w:rPr>
          <w:color w:val="0070C0"/>
        </w:rPr>
        <w:t xml:space="preserve">under förutsättning att </w:t>
      </w:r>
      <w:r>
        <w:rPr>
          <w:color w:val="0070C0"/>
        </w:rPr>
        <w:t>R</w:t>
      </w:r>
      <w:r>
        <w:rPr>
          <w:color w:val="0070C0"/>
        </w:rPr>
        <w:t>egionarkivet t</w:t>
      </w:r>
      <w:r w:rsidRPr="00E77118">
        <w:rPr>
          <w:color w:val="0070C0"/>
        </w:rPr>
        <w:t xml:space="preserve">illstyrker gallringen. Gallringsframställan ska vara undertecknad av </w:t>
      </w:r>
      <w:r>
        <w:rPr>
          <w:color w:val="0070C0"/>
        </w:rPr>
        <w:t xml:space="preserve">antingen </w:t>
      </w:r>
      <w:r w:rsidRPr="00E77118">
        <w:rPr>
          <w:color w:val="0070C0"/>
        </w:rPr>
        <w:t>en representant för styrelse/nämnd</w:t>
      </w:r>
      <w:r>
        <w:rPr>
          <w:color w:val="0070C0"/>
        </w:rPr>
        <w:t>,</w:t>
      </w:r>
      <w:r w:rsidRPr="00E77118">
        <w:rPr>
          <w:color w:val="0070C0"/>
        </w:rPr>
        <w:t xml:space="preserve"> av arkivansvarig</w:t>
      </w:r>
      <w:r>
        <w:rPr>
          <w:color w:val="0070C0"/>
        </w:rPr>
        <w:t xml:space="preserve"> eller av den det delegerats till</w:t>
      </w:r>
      <w:r w:rsidRPr="00E77118">
        <w:rPr>
          <w:color w:val="0070C0"/>
        </w:rPr>
        <w:t xml:space="preserve">. </w:t>
      </w:r>
    </w:p>
    <w:p w14:paraId="1EA47184" w14:textId="77777777" w:rsidR="00274EE9" w:rsidRDefault="00274EE9" w:rsidP="00274EE9">
      <w:pPr>
        <w:pStyle w:val="KUNRubrik20"/>
      </w:pPr>
      <w:r>
        <w:t>Ärendet</w:t>
      </w:r>
    </w:p>
    <w:p w14:paraId="25A3A3B4" w14:textId="48231235" w:rsidR="00274EE9" w:rsidRPr="00274EE9" w:rsidRDefault="00274EE9" w:rsidP="00274EE9">
      <w:pPr>
        <w:pStyle w:val="Liststycke"/>
        <w:numPr>
          <w:ilvl w:val="0"/>
          <w:numId w:val="9"/>
        </w:numPr>
        <w:spacing w:after="0"/>
        <w:rPr>
          <w:color w:val="0070C0"/>
        </w:rPr>
      </w:pPr>
      <w:r w:rsidRPr="004E5970">
        <w:rPr>
          <w:color w:val="0070C0"/>
        </w:rPr>
        <w:t>Ange systemets namn</w:t>
      </w:r>
      <w:r>
        <w:rPr>
          <w:color w:val="0070C0"/>
        </w:rPr>
        <w:t xml:space="preserve"> och under vilken </w:t>
      </w:r>
      <w:proofErr w:type="gramStart"/>
      <w:r>
        <w:rPr>
          <w:color w:val="0070C0"/>
        </w:rPr>
        <w:t xml:space="preserve">tid </w:t>
      </w:r>
      <w:r w:rsidRPr="004E5970">
        <w:rPr>
          <w:color w:val="0070C0"/>
        </w:rPr>
        <w:t>systemet</w:t>
      </w:r>
      <w:proofErr w:type="gramEnd"/>
      <w:r w:rsidRPr="004E5970">
        <w:rPr>
          <w:color w:val="0070C0"/>
        </w:rPr>
        <w:t xml:space="preserve"> varit i bruk</w:t>
      </w:r>
      <w:r>
        <w:rPr>
          <w:color w:val="0070C0"/>
        </w:rPr>
        <w:t xml:space="preserve"> </w:t>
      </w:r>
      <w:r w:rsidRPr="00274EE9">
        <w:rPr>
          <w:color w:val="0070C0"/>
        </w:rPr>
        <w:t>(from-tom).</w:t>
      </w:r>
    </w:p>
    <w:p w14:paraId="11CC0690" w14:textId="77777777" w:rsidR="00274EE9" w:rsidRPr="004E5970" w:rsidRDefault="00274EE9" w:rsidP="00274EE9">
      <w:pPr>
        <w:pStyle w:val="Liststycke"/>
        <w:numPr>
          <w:ilvl w:val="0"/>
          <w:numId w:val="9"/>
        </w:numPr>
        <w:spacing w:after="0"/>
        <w:rPr>
          <w:color w:val="0070C0"/>
        </w:rPr>
      </w:pPr>
      <w:r w:rsidRPr="004E5970">
        <w:rPr>
          <w:color w:val="0070C0"/>
        </w:rPr>
        <w:t>Beskriv kortfattat användningsområde och vilken typ av information systemet innehåller.</w:t>
      </w:r>
    </w:p>
    <w:p w14:paraId="5B247171" w14:textId="77777777" w:rsidR="00274EE9" w:rsidRPr="009A5319" w:rsidRDefault="00274EE9" w:rsidP="00274EE9">
      <w:pPr>
        <w:pStyle w:val="Liststycke"/>
        <w:numPr>
          <w:ilvl w:val="0"/>
          <w:numId w:val="9"/>
        </w:numPr>
        <w:rPr>
          <w:color w:val="0070C0"/>
        </w:rPr>
      </w:pPr>
      <w:r w:rsidRPr="004E5970">
        <w:rPr>
          <w:color w:val="0070C0"/>
        </w:rPr>
        <w:t xml:space="preserve">Beskriv </w:t>
      </w:r>
      <w:r>
        <w:rPr>
          <w:color w:val="0070C0"/>
        </w:rPr>
        <w:t>orsaken</w:t>
      </w:r>
      <w:r w:rsidRPr="004E5970">
        <w:rPr>
          <w:color w:val="0070C0"/>
        </w:rPr>
        <w:t xml:space="preserve"> till att systemet ska avvecklas och/eller informationen ska gallras</w:t>
      </w:r>
      <w:r>
        <w:rPr>
          <w:color w:val="0070C0"/>
        </w:rPr>
        <w:t>/migreras</w:t>
      </w:r>
      <w:r w:rsidRPr="004E5970">
        <w:rPr>
          <w:color w:val="0070C0"/>
        </w:rPr>
        <w:t>.</w:t>
      </w:r>
    </w:p>
    <w:p w14:paraId="2020DF8F" w14:textId="77777777" w:rsidR="00274EE9" w:rsidRDefault="00274EE9" w:rsidP="00274EE9">
      <w:pPr>
        <w:pStyle w:val="KUNRubrik20"/>
      </w:pPr>
      <w:r>
        <w:t>Skäl för gallring</w:t>
      </w:r>
    </w:p>
    <w:p w14:paraId="681D2CC8" w14:textId="61A2C9C2" w:rsidR="00274EE9" w:rsidRDefault="00274EE9" w:rsidP="00274EE9">
      <w:r w:rsidRPr="00E77118">
        <w:rPr>
          <w:color w:val="0070C0"/>
        </w:rPr>
        <w:t xml:space="preserve">Välj ett </w:t>
      </w:r>
      <w:r>
        <w:rPr>
          <w:color w:val="0070C0"/>
        </w:rPr>
        <w:t>eller kombinera flera av följande alternativ</w:t>
      </w:r>
      <w:r w:rsidRPr="00E77118">
        <w:rPr>
          <w:color w:val="0070C0"/>
        </w:rPr>
        <w:t>. Radera texten tillhörande de övriga alternativen.</w:t>
      </w:r>
      <w:r>
        <w:rPr>
          <w:color w:val="0070C0"/>
        </w:rPr>
        <w:t xml:space="preserve"> </w:t>
      </w:r>
    </w:p>
    <w:p w14:paraId="424BF336" w14:textId="5899874B" w:rsidR="00274EE9" w:rsidRDefault="00274EE9" w:rsidP="00274EE9">
      <w:pPr>
        <w:pStyle w:val="Liststycke"/>
        <w:numPr>
          <w:ilvl w:val="0"/>
          <w:numId w:val="10"/>
        </w:numPr>
        <w:spacing w:after="0"/>
      </w:pPr>
      <w:r>
        <w:lastRenderedPageBreak/>
        <w:t xml:space="preserve">Systemet </w:t>
      </w:r>
      <w:r>
        <w:fldChar w:fldCharType="begin">
          <w:ffData>
            <w:name w:val="Text1"/>
            <w:enabled/>
            <w:calcOnExit w:val="0"/>
            <w:statusText w:type="text" w:val="Systemets namn"/>
            <w:textInput>
              <w:default w:val="[Systemets namn]"/>
            </w:textInput>
          </w:ffData>
        </w:fldChar>
      </w:r>
      <w:r>
        <w:instrText xml:space="preserve"> FORMTEXT </w:instrText>
      </w:r>
      <w:r>
        <w:fldChar w:fldCharType="separate"/>
      </w:r>
      <w:r>
        <w:rPr>
          <w:noProof/>
        </w:rPr>
        <w:t>[Systemets namn]</w:t>
      </w:r>
      <w:r>
        <w:fldChar w:fldCharType="end"/>
      </w:r>
      <w:r>
        <w:t xml:space="preserve"> ska avvecklas. Informationen i systemet är överförd till mellanlagringstjänst eller till </w:t>
      </w:r>
      <w:r>
        <w:t>R</w:t>
      </w:r>
      <w:r>
        <w:t xml:space="preserve">egionarkivets </w:t>
      </w:r>
      <w:r>
        <w:br/>
        <w:t>e-arkiv och inga väsentliga informationsförluster, förluster av möjliga sammanställningar eller av sökmöjligheter har skett.</w:t>
      </w:r>
    </w:p>
    <w:p w14:paraId="76BE3070" w14:textId="77777777" w:rsidR="00274EE9" w:rsidRDefault="00274EE9" w:rsidP="00274EE9">
      <w:pPr>
        <w:pStyle w:val="Liststycke"/>
      </w:pPr>
    </w:p>
    <w:p w14:paraId="79552003" w14:textId="77777777" w:rsidR="00274EE9" w:rsidRDefault="00274EE9" w:rsidP="00274EE9">
      <w:pPr>
        <w:pStyle w:val="Liststycke"/>
        <w:numPr>
          <w:ilvl w:val="0"/>
          <w:numId w:val="10"/>
        </w:numPr>
        <w:spacing w:after="0"/>
      </w:pPr>
      <w:r>
        <w:t xml:space="preserve">Systemet </w:t>
      </w:r>
      <w:r>
        <w:fldChar w:fldCharType="begin">
          <w:ffData>
            <w:name w:val="Text1"/>
            <w:enabled/>
            <w:calcOnExit w:val="0"/>
            <w:statusText w:type="text" w:val="Systemets namn"/>
            <w:textInput>
              <w:default w:val="[Systemets namn]"/>
            </w:textInput>
          </w:ffData>
        </w:fldChar>
      </w:r>
      <w:r>
        <w:instrText xml:space="preserve"> FORMTEXT </w:instrText>
      </w:r>
      <w:r>
        <w:fldChar w:fldCharType="separate"/>
      </w:r>
      <w:r>
        <w:rPr>
          <w:noProof/>
        </w:rPr>
        <w:t>[Systemets namn]</w:t>
      </w:r>
      <w:r>
        <w:fldChar w:fldCharType="end"/>
      </w:r>
      <w:r>
        <w:t xml:space="preserve"> ska avvecklas. Informationen ska migreras till systemet </w:t>
      </w:r>
      <w:r>
        <w:fldChar w:fldCharType="begin">
          <w:ffData>
            <w:name w:val="Text1"/>
            <w:enabled/>
            <w:calcOnExit w:val="0"/>
            <w:statusText w:type="text" w:val="Systemets namn"/>
            <w:textInput>
              <w:default w:val="[Det nya systemets namn]"/>
            </w:textInput>
          </w:ffData>
        </w:fldChar>
      </w:r>
      <w:r>
        <w:instrText xml:space="preserve"> FORMTEXT </w:instrText>
      </w:r>
      <w:r>
        <w:fldChar w:fldCharType="separate"/>
      </w:r>
      <w:r>
        <w:rPr>
          <w:noProof/>
        </w:rPr>
        <w:t>[Det nya systemets namn]</w:t>
      </w:r>
      <w:r>
        <w:fldChar w:fldCharType="end"/>
      </w:r>
      <w:r>
        <w:t xml:space="preserve"> och inga väsentliga informationsförluster, förluster av möjliga sammanställningar eller av sökmöjligheter har skett.</w:t>
      </w:r>
    </w:p>
    <w:p w14:paraId="51B9FF83" w14:textId="77777777" w:rsidR="00274EE9" w:rsidRDefault="00274EE9" w:rsidP="00274EE9">
      <w:pPr>
        <w:pStyle w:val="Liststycke"/>
      </w:pPr>
    </w:p>
    <w:p w14:paraId="72651971" w14:textId="46FDE6E3" w:rsidR="00274EE9" w:rsidRDefault="00274EE9" w:rsidP="00274EE9">
      <w:pPr>
        <w:pStyle w:val="Liststycke"/>
        <w:numPr>
          <w:ilvl w:val="0"/>
          <w:numId w:val="10"/>
        </w:numPr>
        <w:spacing w:after="0"/>
      </w:pPr>
      <w:r w:rsidRPr="004132A1">
        <w:t xml:space="preserve">Systemet </w:t>
      </w:r>
      <w:r w:rsidRPr="004132A1">
        <w:fldChar w:fldCharType="begin">
          <w:ffData>
            <w:name w:val="Text1"/>
            <w:enabled/>
            <w:calcOnExit w:val="0"/>
            <w:statusText w:type="text" w:val="Systemets namn"/>
            <w:textInput>
              <w:default w:val="[Systemets namn]"/>
            </w:textInput>
          </w:ffData>
        </w:fldChar>
      </w:r>
      <w:r w:rsidRPr="004132A1">
        <w:instrText xml:space="preserve"> FORMTEXT </w:instrText>
      </w:r>
      <w:r w:rsidRPr="004132A1">
        <w:fldChar w:fldCharType="separate"/>
      </w:r>
      <w:r w:rsidRPr="004132A1">
        <w:t>[Systemets namn]</w:t>
      </w:r>
      <w:r w:rsidRPr="004132A1">
        <w:fldChar w:fldCharType="end"/>
      </w:r>
      <w:r w:rsidRPr="004132A1">
        <w:t xml:space="preserve"> ska uppgraderas/byta plattform. Informationen i systemet har i samband med detta migrerats och inga väsentliga informationsförluster eller förluster av möjliga sammanställningar, av sökmöjligheter eller av möjligheter att fastställa informationens autenticitet har skett.</w:t>
      </w:r>
    </w:p>
    <w:p w14:paraId="158F6590" w14:textId="77777777" w:rsidR="00274EE9" w:rsidRDefault="00274EE9" w:rsidP="00274EE9">
      <w:pPr>
        <w:spacing w:after="0"/>
      </w:pPr>
    </w:p>
    <w:p w14:paraId="7B4F72B7" w14:textId="291FCFC7" w:rsidR="00274EE9" w:rsidRDefault="00274EE9" w:rsidP="00274EE9">
      <w:pPr>
        <w:pStyle w:val="Liststycke"/>
        <w:numPr>
          <w:ilvl w:val="0"/>
          <w:numId w:val="10"/>
        </w:numPr>
        <w:spacing w:after="0"/>
      </w:pPr>
      <w:r>
        <w:t xml:space="preserve">Systemet </w:t>
      </w:r>
      <w:r>
        <w:fldChar w:fldCharType="begin">
          <w:ffData>
            <w:name w:val="Text1"/>
            <w:enabled/>
            <w:calcOnExit w:val="0"/>
            <w:statusText w:type="text" w:val="Systemets namn"/>
            <w:textInput>
              <w:default w:val="[Systemets namn]"/>
            </w:textInput>
          </w:ffData>
        </w:fldChar>
      </w:r>
      <w:r>
        <w:instrText xml:space="preserve"> FORMTEXT </w:instrText>
      </w:r>
      <w:r>
        <w:fldChar w:fldCharType="separate"/>
      </w:r>
      <w:r>
        <w:rPr>
          <w:noProof/>
        </w:rPr>
        <w:t>[Systemets namn]</w:t>
      </w:r>
      <w:r>
        <w:fldChar w:fldCharType="end"/>
      </w:r>
      <w:r>
        <w:t xml:space="preserve"> ska avvecklas och all information ska gallras. En gallringsutredning för informationen i systemet är gjord utifrån </w:t>
      </w:r>
      <w:r>
        <w:t>R</w:t>
      </w:r>
      <w:r>
        <w:t xml:space="preserve">egionarkivets checklista, där hänsyn har tagits till verksamhetens behov av informationen för rättskipning och förvaltning, allmänhetens rätt till insyn i offentlig förvaltning samt forskningens behov. Utredningen har visat att den information som ska gallras kan gallras utan risk för förlust av, eller påverkan på, den information som ska bevaras. </w:t>
      </w:r>
    </w:p>
    <w:p w14:paraId="53D7BD3F" w14:textId="77777777" w:rsidR="00274EE9" w:rsidRDefault="00274EE9" w:rsidP="00274EE9">
      <w:pPr>
        <w:spacing w:after="0"/>
      </w:pPr>
    </w:p>
    <w:p w14:paraId="7BA2F4C5" w14:textId="2828C776" w:rsidR="00274EE9" w:rsidRPr="00274EE9" w:rsidRDefault="00274EE9" w:rsidP="00274EE9">
      <w:pPr>
        <w:pStyle w:val="Liststycke"/>
        <w:numPr>
          <w:ilvl w:val="0"/>
          <w:numId w:val="10"/>
        </w:numPr>
      </w:pPr>
      <w:r w:rsidRPr="00455E32">
        <w:t xml:space="preserve">Systemet </w:t>
      </w:r>
      <w:r w:rsidRPr="00455E32">
        <w:fldChar w:fldCharType="begin">
          <w:ffData>
            <w:name w:val="Text1"/>
            <w:enabled/>
            <w:calcOnExit w:val="0"/>
            <w:statusText w:type="text" w:val="Systemets namn"/>
            <w:textInput>
              <w:default w:val="[Systemets namn]"/>
            </w:textInput>
          </w:ffData>
        </w:fldChar>
      </w:r>
      <w:r w:rsidRPr="00455E32">
        <w:instrText xml:space="preserve"> FORMTEXT </w:instrText>
      </w:r>
      <w:r w:rsidRPr="00455E32">
        <w:fldChar w:fldCharType="separate"/>
      </w:r>
      <w:r w:rsidRPr="00455E32">
        <w:rPr>
          <w:noProof/>
        </w:rPr>
        <w:t>[Systemets namn]</w:t>
      </w:r>
      <w:r w:rsidRPr="00455E32">
        <w:fldChar w:fldCharType="end"/>
      </w:r>
      <w:r w:rsidRPr="00455E32">
        <w:t xml:space="preserve"> ska avvecklas. Informationen är överförd till analogt format</w:t>
      </w:r>
      <w:r w:rsidRPr="00455E32">
        <w:rPr>
          <w:rStyle w:val="Fotnotsreferens"/>
        </w:rPr>
        <w:footnoteReference w:id="2"/>
      </w:r>
      <w:r w:rsidRPr="00455E32">
        <w:t xml:space="preserve">. </w:t>
      </w:r>
      <w:r w:rsidRPr="00455E32">
        <w:rPr>
          <w:color w:val="0070C0"/>
        </w:rPr>
        <w:t>Ange sökmöjligheter till den analoga informationen, till exempel söklistor till ett utskrivet diarium.</w:t>
      </w:r>
      <w:r w:rsidRPr="00455E32">
        <w:rPr>
          <w:color w:val="548DD4" w:themeColor="text2" w:themeTint="99"/>
        </w:rPr>
        <w:t xml:space="preserve"> </w:t>
      </w:r>
    </w:p>
    <w:p w14:paraId="359533E3" w14:textId="77777777" w:rsidR="00274EE9" w:rsidRDefault="00274EE9" w:rsidP="00274EE9">
      <w:pPr>
        <w:rPr>
          <w:b/>
        </w:rPr>
      </w:pPr>
      <w:r>
        <w:rPr>
          <w:b/>
        </w:rPr>
        <w:t>Förslag till beslut</w:t>
      </w:r>
    </w:p>
    <w:p w14:paraId="31EB6088" w14:textId="2E481694" w:rsidR="00274EE9" w:rsidRPr="00274EE9" w:rsidRDefault="00274EE9" w:rsidP="00274EE9">
      <w:pPr>
        <w:rPr>
          <w:color w:val="0070C0"/>
        </w:rPr>
      </w:pPr>
      <w:r w:rsidRPr="00E77118">
        <w:rPr>
          <w:color w:val="0070C0"/>
        </w:rPr>
        <w:t>Välj ett</w:t>
      </w:r>
      <w:r>
        <w:rPr>
          <w:color w:val="0070C0"/>
        </w:rPr>
        <w:t xml:space="preserve"> eller flera</w:t>
      </w:r>
      <w:r w:rsidRPr="00E77118">
        <w:rPr>
          <w:color w:val="0070C0"/>
        </w:rPr>
        <w:t xml:space="preserve"> av följande </w:t>
      </w:r>
      <w:r>
        <w:rPr>
          <w:color w:val="0070C0"/>
        </w:rPr>
        <w:t>alternativ</w:t>
      </w:r>
      <w:r w:rsidRPr="00E77118">
        <w:rPr>
          <w:color w:val="0070C0"/>
        </w:rPr>
        <w:t>. Radera texten tillhörande de</w:t>
      </w:r>
      <w:r>
        <w:rPr>
          <w:color w:val="0070C0"/>
        </w:rPr>
        <w:t xml:space="preserve"> </w:t>
      </w:r>
      <w:r w:rsidRPr="00E77118">
        <w:rPr>
          <w:color w:val="0070C0"/>
        </w:rPr>
        <w:t>övriga alternative</w:t>
      </w:r>
      <w:r>
        <w:rPr>
          <w:color w:val="0070C0"/>
        </w:rPr>
        <w:t>n</w:t>
      </w:r>
      <w:r w:rsidRPr="00E77118">
        <w:rPr>
          <w:color w:val="0070C0"/>
        </w:rPr>
        <w:t>.</w:t>
      </w:r>
    </w:p>
    <w:p w14:paraId="2DE3139B" w14:textId="77777777" w:rsidR="00274EE9" w:rsidRDefault="00274EE9" w:rsidP="00274EE9">
      <w:pPr>
        <w:pStyle w:val="Liststycke"/>
        <w:numPr>
          <w:ilvl w:val="0"/>
          <w:numId w:val="11"/>
        </w:numPr>
        <w:spacing w:after="0"/>
      </w:pPr>
      <w:r>
        <w:t>Regionarkivet föreslås tillstyrka gallring av systemet och/eller av informationen i systemet i samband med systemets avveckling.</w:t>
      </w:r>
    </w:p>
    <w:p w14:paraId="7B73DEBF" w14:textId="77777777" w:rsidR="00274EE9" w:rsidRDefault="00274EE9" w:rsidP="00274EE9">
      <w:pPr>
        <w:pStyle w:val="Liststycke"/>
      </w:pPr>
    </w:p>
    <w:p w14:paraId="2735437E" w14:textId="77777777" w:rsidR="00274EE9" w:rsidRDefault="00274EE9" w:rsidP="00274EE9">
      <w:pPr>
        <w:pStyle w:val="Liststycke"/>
        <w:numPr>
          <w:ilvl w:val="0"/>
          <w:numId w:val="11"/>
        </w:numPr>
        <w:spacing w:after="0"/>
      </w:pPr>
      <w:r>
        <w:t>Regionarkivet föreslås tillstyrka gallring av information i samband med migrering.</w:t>
      </w:r>
    </w:p>
    <w:p w14:paraId="416B0739" w14:textId="77777777" w:rsidR="00274EE9" w:rsidRDefault="00274EE9" w:rsidP="00274EE9"/>
    <w:p w14:paraId="4200F65D" w14:textId="77777777" w:rsidR="00274EE9" w:rsidRDefault="00274EE9" w:rsidP="00274EE9">
      <w:pPr>
        <w:pStyle w:val="Liststycke"/>
        <w:numPr>
          <w:ilvl w:val="0"/>
          <w:numId w:val="11"/>
        </w:numPr>
        <w:spacing w:after="0"/>
      </w:pPr>
      <w:r>
        <w:t xml:space="preserve">Regionarkivet </w:t>
      </w:r>
      <w:r w:rsidRPr="00D20180">
        <w:t>föreslås tillstyrka gallring av den digitala informationen vid överföring till analogt format.</w:t>
      </w:r>
    </w:p>
    <w:p w14:paraId="39F833C3" w14:textId="77777777" w:rsidR="00274EE9" w:rsidRDefault="00274EE9" w:rsidP="00274EE9">
      <w:pPr>
        <w:pStyle w:val="Liststycke"/>
      </w:pPr>
    </w:p>
    <w:p w14:paraId="436E3BDA" w14:textId="43ED7DE7" w:rsidR="00274EE9" w:rsidRPr="00274EE9" w:rsidRDefault="00274EE9" w:rsidP="00274EE9">
      <w:pPr>
        <w:pStyle w:val="Liststycke"/>
        <w:numPr>
          <w:ilvl w:val="0"/>
          <w:numId w:val="11"/>
        </w:numPr>
        <w:spacing w:after="0"/>
      </w:pPr>
      <w:r>
        <w:t>Regionarkivet föreslås tillstyrka gallring av transaktionsloggar samt system- och händelseloggar.</w:t>
      </w:r>
    </w:p>
    <w:p w14:paraId="281A974C" w14:textId="445C8655" w:rsidR="00274EE9" w:rsidRPr="00274EE9" w:rsidRDefault="00274EE9" w:rsidP="00274EE9">
      <w:pPr>
        <w:spacing w:before="240"/>
        <w:rPr>
          <w:b/>
        </w:rPr>
      </w:pPr>
      <w:r>
        <w:t xml:space="preserve">Under förutsättning att </w:t>
      </w:r>
      <w:r>
        <w:t>R</w:t>
      </w:r>
      <w:r>
        <w:t>egionarkivet tillstyrker är gallring beslutad enligt ovan.</w:t>
      </w:r>
    </w:p>
    <w:p w14:paraId="1F2B0B0A" w14:textId="77777777" w:rsidR="00274EE9" w:rsidRDefault="00274EE9" w:rsidP="00274EE9"/>
    <w:p w14:paraId="51533C99" w14:textId="77777777" w:rsidR="00274EE9" w:rsidRDefault="00274EE9" w:rsidP="00274EE9"/>
    <w:p w14:paraId="573B2E60" w14:textId="6419C8C5" w:rsidR="00F21AEE" w:rsidRPr="006549E9" w:rsidRDefault="00274EE9" w:rsidP="00274EE9">
      <w:r>
        <w:fldChar w:fldCharType="begin">
          <w:ffData>
            <w:name w:val="Text3"/>
            <w:enabled/>
            <w:calcOnExit w:val="0"/>
            <w:textInput>
              <w:default w:val="[Förnamn Efternamn]"/>
            </w:textInput>
          </w:ffData>
        </w:fldChar>
      </w:r>
      <w:bookmarkStart w:id="0" w:name="Text3"/>
      <w:r>
        <w:instrText xml:space="preserve"> FORMTEXT </w:instrText>
      </w:r>
      <w:r>
        <w:fldChar w:fldCharType="separate"/>
      </w:r>
      <w:r>
        <w:rPr>
          <w:noProof/>
        </w:rPr>
        <w:t>[Förnamn Efternamn]</w:t>
      </w:r>
      <w:r>
        <w:fldChar w:fldCharType="end"/>
      </w:r>
      <w:bookmarkEnd w:id="0"/>
      <w:r>
        <w:br/>
      </w:r>
      <w:r>
        <w:t>Representant för styrelse/nämnd eller arkivansvarig</w:t>
      </w:r>
    </w:p>
    <w:sectPr w:rsidR="00F21AEE" w:rsidRPr="006549E9" w:rsidSect="004B2512">
      <w:headerReference w:type="default" r:id="rId11"/>
      <w:headerReference w:type="first" r:id="rId12"/>
      <w:footerReference w:type="first" r:id="rId13"/>
      <w:type w:val="continuous"/>
      <w:pgSz w:w="11907" w:h="16840" w:code="9"/>
      <w:pgMar w:top="397" w:right="2552" w:bottom="2268" w:left="1701" w:header="57"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DF7582" w:rsidRDefault="00DF7582">
      <w:r>
        <w:separator/>
      </w:r>
    </w:p>
  </w:endnote>
  <w:endnote w:type="continuationSeparator" w:id="0">
    <w:p w14:paraId="41C8F396" w14:textId="77777777" w:rsidR="00DF7582" w:rsidRDefault="00D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284D3835" w:rsidR="001029A4" w:rsidRPr="004B2512" w:rsidRDefault="001029A4" w:rsidP="004B2512">
    <w:pPr>
      <w:pStyle w:val="Sidfot"/>
      <w:tabs>
        <w:tab w:val="clear" w:pos="3686"/>
        <w:tab w:val="left" w:pos="3119"/>
      </w:tabs>
      <w:suppressAutoHyphens/>
      <w:ind w:right="-16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DF7582" w:rsidRDefault="00DF7582">
      <w:r>
        <w:separator/>
      </w:r>
    </w:p>
  </w:footnote>
  <w:footnote w:type="continuationSeparator" w:id="0">
    <w:p w14:paraId="0D0B940D" w14:textId="77777777" w:rsidR="00DF7582" w:rsidRDefault="00DF7582">
      <w:r>
        <w:continuationSeparator/>
      </w:r>
    </w:p>
  </w:footnote>
  <w:footnote w:id="1">
    <w:p w14:paraId="06A8C384" w14:textId="77777777" w:rsidR="00274EE9" w:rsidRDefault="00274EE9" w:rsidP="00274EE9">
      <w:pPr>
        <w:pStyle w:val="Fotnotstext"/>
      </w:pPr>
      <w:r>
        <w:rPr>
          <w:rStyle w:val="Fotnotsreferens"/>
        </w:rPr>
        <w:footnoteRef/>
      </w:r>
      <w:r>
        <w:t xml:space="preserve"> Begreppet system (ISO 15288:2015) inkluderar även komponenter som applikation/program, databas, plattform </w:t>
      </w:r>
      <w:proofErr w:type="gramStart"/>
      <w:r>
        <w:t>m.fl.</w:t>
      </w:r>
      <w:proofErr w:type="gramEnd"/>
    </w:p>
  </w:footnote>
  <w:footnote w:id="2">
    <w:p w14:paraId="56C2F289" w14:textId="77777777" w:rsidR="00274EE9" w:rsidRPr="00AD546C" w:rsidRDefault="00274EE9" w:rsidP="00274EE9">
      <w:pPr>
        <w:pStyle w:val="Kommentarer"/>
        <w:rPr>
          <w:sz w:val="18"/>
          <w:szCs w:val="18"/>
        </w:rPr>
      </w:pPr>
      <w:r w:rsidRPr="00AD546C">
        <w:rPr>
          <w:rStyle w:val="Fotnotsreferens"/>
          <w:sz w:val="18"/>
          <w:szCs w:val="18"/>
        </w:rPr>
        <w:footnoteRef/>
      </w:r>
      <w:r w:rsidRPr="00AD546C">
        <w:rPr>
          <w:sz w:val="18"/>
          <w:szCs w:val="18"/>
        </w:rPr>
        <w:t xml:space="preserve"> Utskriven på pa</w:t>
      </w:r>
      <w:r>
        <w:rPr>
          <w:sz w:val="18"/>
          <w:szCs w:val="18"/>
        </w:rPr>
        <w:t>pper eller annat analogt format</w:t>
      </w:r>
    </w:p>
    <w:p w14:paraId="0FDF4EAF" w14:textId="77777777" w:rsidR="00274EE9" w:rsidRDefault="00274EE9" w:rsidP="00274EE9">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E7" w14:textId="526BE5DF" w:rsidR="001029A4" w:rsidRDefault="00315AFA">
    <w:pPr>
      <w:pStyle w:val="KUNSidhuvud"/>
      <w:ind w:right="-1560"/>
    </w:pPr>
    <w:r>
      <w:rPr>
        <w:noProof/>
      </w:rPr>
      <w:drawing>
        <wp:anchor distT="0" distB="0" distL="114300" distR="114300" simplePos="0" relativeHeight="251656192" behindDoc="0" locked="0" layoutInCell="1" allowOverlap="1" wp14:anchorId="027A5787" wp14:editId="556FF21C">
          <wp:simplePos x="0" y="0"/>
          <wp:positionH relativeFrom="column">
            <wp:posOffset>-451485</wp:posOffset>
          </wp:positionH>
          <wp:positionV relativeFrom="paragraph">
            <wp:posOffset>198451</wp:posOffset>
          </wp:positionV>
          <wp:extent cx="1943100" cy="3454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tockhol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45440"/>
                  </a:xfrm>
                  <a:prstGeom prst="rect">
                    <a:avLst/>
                  </a:prstGeom>
                </pic:spPr>
              </pic:pic>
            </a:graphicData>
          </a:graphic>
          <wp14:sizeRelH relativeFrom="margin">
            <wp14:pctWidth>0</wp14:pctWidth>
          </wp14:sizeRelH>
          <wp14:sizeRelV relativeFrom="margin">
            <wp14:pctHeight>0</wp14:pctHeight>
          </wp14:sizeRelV>
        </wp:anchor>
      </w:drawing>
    </w:r>
    <w:r w:rsidR="001029A4">
      <w:t xml:space="preserve"> </w:t>
    </w:r>
  </w:p>
  <w:p w14:paraId="11127B1C" w14:textId="7B2B97CF" w:rsidR="001029A4" w:rsidRDefault="001029A4">
    <w:pPr>
      <w:pStyle w:val="KUNSidhuvud"/>
      <w:ind w:right="-1560"/>
    </w:pPr>
    <w:r>
      <w:tab/>
    </w:r>
    <w:r w:rsidR="19015A4B">
      <w:t xml:space="preserve"> </w:t>
    </w:r>
  </w:p>
  <w:p w14:paraId="0A37501D" w14:textId="77777777" w:rsidR="001029A4" w:rsidRDefault="001029A4">
    <w:pPr>
      <w:pStyle w:val="KUNSidhuvud"/>
      <w:ind w:right="-1560"/>
    </w:pPr>
    <w:r>
      <w:tab/>
    </w:r>
  </w:p>
  <w:p w14:paraId="16B166DB" w14:textId="77777777" w:rsidR="001029A4" w:rsidRDefault="001029A4">
    <w:pPr>
      <w:pStyle w:val="KUNSidhuvud"/>
      <w:ind w:right="-1560"/>
    </w:pPr>
    <w:r>
      <w:tab/>
    </w:r>
    <w:r>
      <w:tab/>
    </w:r>
    <w:r>
      <w:tab/>
    </w:r>
    <w:r w:rsidR="00482780">
      <w:fldChar w:fldCharType="begin"/>
    </w:r>
    <w:r>
      <w:instrText xml:space="preserve"> PAGE  \* MERGEFORMAT </w:instrText>
    </w:r>
    <w:r w:rsidR="00482780">
      <w:fldChar w:fldCharType="separate"/>
    </w:r>
    <w:r w:rsidR="00BE49D6">
      <w:rPr>
        <w:noProof/>
      </w:rPr>
      <w:t>2</w:t>
    </w:r>
    <w:r w:rsidR="00482780">
      <w:rPr>
        <w:noProof/>
      </w:rPr>
      <w:fldChar w:fldCharType="end"/>
    </w:r>
    <w:r>
      <w:t xml:space="preserve"> (</w:t>
    </w:r>
    <w:r w:rsidR="00BE49D6">
      <w:rPr>
        <w:noProof/>
      </w:rPr>
      <w:fldChar w:fldCharType="begin"/>
    </w:r>
    <w:r w:rsidR="00BE49D6">
      <w:rPr>
        <w:noProof/>
      </w:rPr>
      <w:instrText xml:space="preserve"> NUMPAGES  \* MERGEFORMAT </w:instrText>
    </w:r>
    <w:r w:rsidR="00BE49D6">
      <w:rPr>
        <w:noProof/>
      </w:rPr>
      <w:fldChar w:fldCharType="separate"/>
    </w:r>
    <w:r w:rsidR="00BE49D6">
      <w:rPr>
        <w:noProof/>
      </w:rPr>
      <w:t>2</w:t>
    </w:r>
    <w:r w:rsidR="00BE49D6">
      <w:rPr>
        <w:noProof/>
      </w:rPr>
      <w:fldChar w:fldCharType="end"/>
    </w:r>
    <w:r>
      <w:t>)</w:t>
    </w:r>
  </w:p>
  <w:p w14:paraId="283F2BDA" w14:textId="7C0CC62B" w:rsidR="00684B2A" w:rsidRPr="00315AFA" w:rsidRDefault="00274EE9" w:rsidP="00315AFA">
    <w:pPr>
      <w:pStyle w:val="KUNSidhuvud"/>
      <w:ind w:right="-1560"/>
    </w:pPr>
    <w:r>
      <w:fldChar w:fldCharType="begin"/>
    </w:r>
    <w:r>
      <w:instrText xml:space="preserve"> MACROBUTTON  AcceptConflict [Myndighet] </w:instrText>
    </w:r>
    <w:r>
      <w:fldChar w:fldCharType="end"/>
    </w:r>
    <w:r w:rsidR="001029A4">
      <w:tab/>
    </w:r>
    <w:r>
      <w:t>GALLRINGSFRAMSTÄLLAN</w:t>
    </w:r>
  </w:p>
  <w:p w14:paraId="57F4B48B" w14:textId="1EF2B16D" w:rsidR="00684B2A" w:rsidRDefault="00684B2A" w:rsidP="00684B2A">
    <w:pPr>
      <w:pStyle w:val="KUNSidhuvud"/>
      <w:ind w:right="-1871"/>
    </w:pPr>
    <w:r>
      <w:tab/>
    </w:r>
    <w:sdt>
      <w:sdtPr>
        <w:alias w:val="RegDatum"/>
        <w:tag w:val="RegDatum"/>
        <w:id w:val="865102780"/>
        <w:placeholder>
          <w:docPart w:val="6C395BC644DC4495BC1CF57949242944"/>
        </w:placeholder>
        <w:dataBinding w:xpath="/Global_OutgoingDoc[1]/RegisteredDate[1]" w:storeItemID="{3433B08F-D341-4D91-BEFC-14A779EDA5DD}"/>
        <w:text/>
      </w:sdtPr>
      <w:sdtEndPr/>
      <w:sdtContent>
        <w:r w:rsidR="00B735A5">
          <w:t>[ÅÅÅÅ-MM-DD]</w:t>
        </w:r>
      </w:sdtContent>
    </w:sdt>
    <w:r>
      <w:t xml:space="preserve"> </w:t>
    </w:r>
    <w:r>
      <w:tab/>
    </w:r>
    <w:sdt>
      <w:sdtPr>
        <w:alias w:val="DiarieNr"/>
        <w:tag w:val="DiarieNr"/>
        <w:id w:val="-1098409453"/>
        <w:placeholder>
          <w:docPart w:val="1C859E607F5B484B95389A02A6426555"/>
        </w:placeholder>
        <w:showingPlcHdr/>
        <w:dataBinding w:xpath="/Global_OutgoingDoc[1]/ParentCase.NumberSequence[1]" w:storeItemID="{3433B08F-D341-4D91-BEFC-14A779EDA5DD}"/>
        <w:text/>
      </w:sdtPr>
      <w:sdtContent>
        <w:r w:rsidR="00274EE9">
          <w:rPr>
            <w:rStyle w:val="Platshllartext"/>
          </w:rPr>
          <w:t>Ärendenummer</w:t>
        </w:r>
      </w:sdtContent>
    </w:sdt>
  </w:p>
  <w:p w14:paraId="02EB378F" w14:textId="77777777" w:rsidR="001029A4" w:rsidRDefault="001029A4" w:rsidP="00684B2A">
    <w:pPr>
      <w:pStyle w:val="KUNSidhuvud"/>
      <w:spacing w:line="260" w:lineRule="exact"/>
      <w:ind w:right="-1871"/>
    </w:pPr>
  </w:p>
  <w:p w14:paraId="6A05A809" w14:textId="77777777" w:rsidR="001029A4" w:rsidRDefault="001029A4">
    <w:pPr>
      <w:pStyle w:val="KUNSidhuvud"/>
      <w:ind w:righ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AB0" w14:textId="257CA406" w:rsidR="00DF7582" w:rsidRDefault="00315AFA" w:rsidP="00DF7582">
    <w:pPr>
      <w:pStyle w:val="KUNSidhuvud"/>
      <w:spacing w:line="200" w:lineRule="exact"/>
      <w:ind w:right="-1871"/>
    </w:pPr>
    <w:r>
      <w:rPr>
        <w:noProof/>
      </w:rPr>
      <w:drawing>
        <wp:anchor distT="0" distB="0" distL="114300" distR="114300" simplePos="0" relativeHeight="251658240" behindDoc="0" locked="0" layoutInCell="1" allowOverlap="1" wp14:anchorId="374C0F69" wp14:editId="4D4127E2">
          <wp:simplePos x="0" y="0"/>
          <wp:positionH relativeFrom="column">
            <wp:posOffset>-461010</wp:posOffset>
          </wp:positionH>
          <wp:positionV relativeFrom="paragraph">
            <wp:posOffset>193344</wp:posOffset>
          </wp:positionV>
          <wp:extent cx="1943100" cy="34544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tockhol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45440"/>
                  </a:xfrm>
                  <a:prstGeom prst="rect">
                    <a:avLst/>
                  </a:prstGeom>
                </pic:spPr>
              </pic:pic>
            </a:graphicData>
          </a:graphic>
          <wp14:sizeRelH relativeFrom="margin">
            <wp14:pctWidth>0</wp14:pctWidth>
          </wp14:sizeRelH>
          <wp14:sizeRelV relativeFrom="margin">
            <wp14:pctHeight>0</wp14:pctHeight>
          </wp14:sizeRelV>
        </wp:anchor>
      </w:drawing>
    </w:r>
    <w:r w:rsidR="19015A4B">
      <w:t xml:space="preserve"> </w:t>
    </w:r>
    <w:r w:rsidR="00DF7582">
      <w:tab/>
    </w:r>
    <w:r w:rsidR="19015A4B" w:rsidRPr="7FD80AF0">
      <w:rPr>
        <w:sz w:val="20"/>
      </w:rPr>
      <w:t xml:space="preserve"> </w:t>
    </w:r>
  </w:p>
  <w:p w14:paraId="100C5B58" w14:textId="573EF653" w:rsidR="00DF7582" w:rsidRDefault="00DF7582" w:rsidP="00DF7582">
    <w:pPr>
      <w:pStyle w:val="KUNSidhuvud"/>
      <w:spacing w:line="180" w:lineRule="exact"/>
      <w:ind w:right="-1871"/>
    </w:pPr>
    <w:r>
      <w:tab/>
      <w:t xml:space="preserve"> </w:t>
    </w:r>
    <w:r>
      <w:tab/>
    </w:r>
    <w:r>
      <w:tab/>
    </w:r>
  </w:p>
  <w:p w14:paraId="3DEEC669" w14:textId="77777777" w:rsidR="00DF7582" w:rsidRDefault="00DF7582" w:rsidP="00DF7582">
    <w:pPr>
      <w:pStyle w:val="KUNSidhuvud"/>
      <w:spacing w:line="200" w:lineRule="exact"/>
      <w:ind w:right="-1871"/>
    </w:pPr>
    <w:r>
      <w:tab/>
    </w:r>
    <w:r>
      <w:tab/>
    </w:r>
    <w:r>
      <w:tab/>
    </w:r>
  </w:p>
  <w:p w14:paraId="3656B9AB" w14:textId="77777777" w:rsidR="00DF7582" w:rsidRDefault="00DF7582" w:rsidP="00DF7582">
    <w:pPr>
      <w:pStyle w:val="KUNSidhuvud"/>
      <w:spacing w:before="160" w:line="240" w:lineRule="auto"/>
      <w:ind w:right="-1871"/>
    </w:pPr>
  </w:p>
  <w:p w14:paraId="57CFE60C" w14:textId="26B02614" w:rsidR="00DF7582" w:rsidRDefault="00B735A5" w:rsidP="00DF7582">
    <w:pPr>
      <w:pStyle w:val="KUNSidhuvud"/>
      <w:ind w:right="-1871"/>
      <w:rPr>
        <w:i/>
      </w:rPr>
    </w:pPr>
    <w:r>
      <w:fldChar w:fldCharType="begin"/>
    </w:r>
    <w:r>
      <w:instrText xml:space="preserve"> MACROBUTTON  AcceptConflict [Myndighet] </w:instrText>
    </w:r>
    <w:r>
      <w:fldChar w:fldCharType="end"/>
    </w:r>
    <w:r>
      <w:tab/>
      <w:t>GALLRINGSFRAMSTÄLLAN</w:t>
    </w:r>
  </w:p>
  <w:p w14:paraId="3E0A049C" w14:textId="536EC2D4" w:rsidR="00DF7582" w:rsidRDefault="00B735A5" w:rsidP="00DF7582">
    <w:pPr>
      <w:pStyle w:val="KUNSidhuvud"/>
      <w:ind w:right="-1871"/>
    </w:pPr>
    <w:r>
      <w:fldChar w:fldCharType="begin"/>
    </w:r>
    <w:r>
      <w:instrText xml:space="preserve"> MACROBUTTON  AcceptConflict [Eventuell_avdelning] </w:instrText>
    </w:r>
    <w:r>
      <w:fldChar w:fldCharType="end"/>
    </w:r>
    <w:r w:rsidR="00DF7582">
      <w:tab/>
    </w:r>
    <w:sdt>
      <w:sdtPr>
        <w:alias w:val="RegDatum"/>
        <w:tag w:val="RegDatum"/>
        <w:id w:val="-66036705"/>
        <w:placeholder>
          <w:docPart w:val="67A9BA4CE8194F7AAE9437350CB5D694"/>
        </w:placeholder>
        <w:dataBinding w:xpath="/Global_OutgoingDoc[1]/RegisteredDate[1]" w:storeItemID="{3433B08F-D341-4D91-BEFC-14A779EDA5DD}"/>
        <w:text/>
      </w:sdtPr>
      <w:sdtContent>
        <w:r>
          <w:t>[ÅÅÅÅ-MM-DD]</w:t>
        </w:r>
      </w:sdtContent>
    </w:sdt>
    <w:r w:rsidR="00DF7582">
      <w:t xml:space="preserve"> </w:t>
    </w:r>
    <w:r w:rsidR="00DF7582">
      <w:tab/>
    </w:r>
    <w:sdt>
      <w:sdtPr>
        <w:alias w:val="DiarieNr"/>
        <w:tag w:val="DiarieNr"/>
        <w:id w:val="1573549558"/>
        <w:placeholder>
          <w:docPart w:val="3A8D24657AB74156AB83C3B272568735"/>
        </w:placeholder>
        <w:showingPlcHdr/>
        <w:dataBinding w:xpath="/Global_OutgoingDoc[1]/ParentCase.NumberSequence[1]" w:storeItemID="{3433B08F-D341-4D91-BEFC-14A779EDA5DD}"/>
        <w:text/>
      </w:sdtPr>
      <w:sdtEndPr/>
      <w:sdtContent>
        <w:r>
          <w:rPr>
            <w:rStyle w:val="Platshllartext"/>
          </w:rPr>
          <w:t>Ärendenummer</w:t>
        </w:r>
      </w:sdtContent>
    </w:sdt>
  </w:p>
  <w:p w14:paraId="5C192514" w14:textId="63430BEF" w:rsidR="00DF7582" w:rsidRPr="008E2906" w:rsidRDefault="00DF7582" w:rsidP="006549E9">
    <w:pPr>
      <w:pStyle w:val="KUNSidhuvud"/>
      <w:ind w:right="-1871"/>
    </w:pPr>
    <w:r>
      <w:tab/>
    </w:r>
    <w:r>
      <w:tab/>
    </w:r>
  </w:p>
  <w:p w14:paraId="45FB0818" w14:textId="77777777" w:rsidR="00DF7582" w:rsidRDefault="00DF7582" w:rsidP="00DF7582">
    <w:pPr>
      <w:pStyle w:val="KUNSidhuvud"/>
      <w:ind w:right="-1871"/>
    </w:pPr>
    <w:r>
      <w:tab/>
    </w:r>
    <w:r>
      <w:tab/>
    </w:r>
  </w:p>
  <w:p w14:paraId="049F31CB" w14:textId="77777777" w:rsidR="00DF7582" w:rsidRDefault="00DF7582" w:rsidP="00DF7582">
    <w:pPr>
      <w:pStyle w:val="KUNSidhuvud"/>
      <w:spacing w:line="120" w:lineRule="exact"/>
    </w:pPr>
  </w:p>
  <w:tbl>
    <w:tblPr>
      <w:tblW w:w="8865" w:type="dxa"/>
      <w:tblInd w:w="8" w:type="dxa"/>
      <w:tblLayout w:type="fixed"/>
      <w:tblCellMar>
        <w:left w:w="0" w:type="dxa"/>
        <w:right w:w="0" w:type="dxa"/>
      </w:tblCellMar>
      <w:tblLook w:val="04A0" w:firstRow="1" w:lastRow="0" w:firstColumn="1" w:lastColumn="0" w:noHBand="0" w:noVBand="1"/>
    </w:tblPr>
    <w:tblGrid>
      <w:gridCol w:w="4682"/>
      <w:gridCol w:w="4183"/>
    </w:tblGrid>
    <w:tr w:rsidR="006549E9" w14:paraId="568B56BB" w14:textId="77777777" w:rsidTr="006549E9">
      <w:trPr>
        <w:trHeight w:val="960"/>
      </w:trPr>
      <w:tc>
        <w:tcPr>
          <w:tcW w:w="4682" w:type="dxa"/>
        </w:tcPr>
        <w:p w14:paraId="2F9D8D74" w14:textId="7DAA35EC" w:rsidR="00B735A5" w:rsidRDefault="00B735A5" w:rsidP="003C3805">
          <w:pPr>
            <w:pStyle w:val="Tabellsidhuvud"/>
            <w:spacing w:after="0"/>
            <w:rPr>
              <w:i/>
              <w:iCs/>
            </w:rPr>
          </w:pPr>
          <w:r w:rsidRPr="00B735A5">
            <w:rPr>
              <w:i/>
              <w:iCs/>
            </w:rPr>
            <w:fldChar w:fldCharType="begin"/>
          </w:r>
          <w:r w:rsidRPr="00B735A5">
            <w:rPr>
              <w:i/>
              <w:iCs/>
            </w:rPr>
            <w:instrText xml:space="preserve"> MACROBUTTON  AcceptConflict [Handläggare] </w:instrText>
          </w:r>
          <w:r w:rsidRPr="00B735A5">
            <w:rPr>
              <w:i/>
              <w:iCs/>
            </w:rPr>
            <w:fldChar w:fldCharType="end"/>
          </w:r>
        </w:p>
        <w:p w14:paraId="05E3A349" w14:textId="2DFA598D" w:rsidR="00B735A5" w:rsidRPr="00B735A5" w:rsidRDefault="00B735A5" w:rsidP="003C3805">
          <w:pPr>
            <w:pStyle w:val="Tabellsidhuvud"/>
            <w:spacing w:after="0"/>
            <w:rPr>
              <w:i/>
              <w:iCs/>
            </w:rPr>
          </w:pPr>
          <w:r w:rsidRPr="00B735A5">
            <w:rPr>
              <w:i/>
              <w:iCs/>
            </w:rPr>
            <w:fldChar w:fldCharType="begin"/>
          </w:r>
          <w:r w:rsidRPr="00B735A5">
            <w:rPr>
              <w:i/>
              <w:iCs/>
            </w:rPr>
            <w:instrText xml:space="preserve"> MACROBUTTON  AcceptConflict [E-post] </w:instrText>
          </w:r>
          <w:r w:rsidRPr="00B735A5">
            <w:rPr>
              <w:i/>
              <w:iCs/>
            </w:rPr>
            <w:fldChar w:fldCharType="end"/>
          </w:r>
        </w:p>
        <w:p w14:paraId="53128261" w14:textId="3ACA4AF4" w:rsidR="00B735A5" w:rsidRPr="00B735A5" w:rsidRDefault="00B735A5" w:rsidP="003C3805">
          <w:pPr>
            <w:pStyle w:val="Tabellsidhuvud"/>
            <w:spacing w:after="0"/>
            <w:rPr>
              <w:i/>
              <w:iCs/>
            </w:rPr>
          </w:pPr>
          <w:r>
            <w:rPr>
              <w:i/>
              <w:iCs/>
            </w:rPr>
            <w:fldChar w:fldCharType="begin"/>
          </w:r>
          <w:r>
            <w:rPr>
              <w:i/>
              <w:iCs/>
            </w:rPr>
            <w:instrText xml:space="preserve"> MACROBUTTON  AcceptConflict [Telefon] </w:instrText>
          </w:r>
          <w:r>
            <w:rPr>
              <w:i/>
              <w:iCs/>
            </w:rPr>
            <w:fldChar w:fldCharType="end"/>
          </w:r>
        </w:p>
      </w:tc>
      <w:tc>
        <w:tcPr>
          <w:tcW w:w="4183" w:type="dxa"/>
        </w:tcPr>
        <w:p w14:paraId="62486C05" w14:textId="251A4342" w:rsidR="006549E9" w:rsidRDefault="006549E9" w:rsidP="006549E9">
          <w:pPr>
            <w:pStyle w:val="KUNSidhuvud"/>
          </w:pPr>
        </w:p>
      </w:tc>
    </w:tr>
  </w:tbl>
  <w:p w14:paraId="4B99056E" w14:textId="77777777" w:rsidR="001029A4" w:rsidRDefault="001029A4" w:rsidP="003C3805">
    <w:pPr>
      <w:pStyle w:val="Sidhuvu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2AB0"/>
    <w:multiLevelType w:val="hybridMultilevel"/>
    <w:tmpl w:val="F13634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B8B22E1"/>
    <w:multiLevelType w:val="multilevel"/>
    <w:tmpl w:val="00C60AFA"/>
    <w:lvl w:ilvl="0">
      <w:start w:val="1"/>
      <w:numFmt w:val="decimal"/>
      <w:pStyle w:val="KUNRubrik1"/>
      <w:lvlText w:val="%1"/>
      <w:lvlJc w:val="left"/>
      <w:pPr>
        <w:tabs>
          <w:tab w:val="num" w:pos="720"/>
        </w:tabs>
        <w:ind w:left="720" w:hanging="720"/>
      </w:pPr>
      <w:rPr>
        <w:rFonts w:hint="default"/>
      </w:rPr>
    </w:lvl>
    <w:lvl w:ilvl="1">
      <w:start w:val="1"/>
      <w:numFmt w:val="decimal"/>
      <w:pStyle w:val="KUNRubrik2"/>
      <w:lvlText w:val="%1.%2"/>
      <w:lvlJc w:val="left"/>
      <w:pPr>
        <w:tabs>
          <w:tab w:val="num" w:pos="720"/>
        </w:tabs>
        <w:ind w:left="720" w:hanging="720"/>
      </w:pPr>
      <w:rPr>
        <w:rFonts w:hint="default"/>
      </w:rPr>
    </w:lvl>
    <w:lvl w:ilvl="2">
      <w:start w:val="1"/>
      <w:numFmt w:val="decimal"/>
      <w:pStyle w:val="KUN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C9F0B66"/>
    <w:multiLevelType w:val="hybridMultilevel"/>
    <w:tmpl w:val="02B2C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6951A0"/>
    <w:multiLevelType w:val="hybridMultilevel"/>
    <w:tmpl w:val="71600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236BA8"/>
    <w:multiLevelType w:val="hybridMultilevel"/>
    <w:tmpl w:val="3B3CC5DA"/>
    <w:lvl w:ilvl="0" w:tplc="B3D4787A">
      <w:start w:val="1"/>
      <w:numFmt w:val="decimal"/>
      <w:pStyle w:val="KUNNormalLista"/>
      <w:lvlText w:val="%1."/>
      <w:lvlJc w:val="left"/>
      <w:pPr>
        <w:tabs>
          <w:tab w:val="num" w:pos="720"/>
        </w:tabs>
        <w:ind w:left="72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35A0C28"/>
    <w:multiLevelType w:val="hybridMultilevel"/>
    <w:tmpl w:val="2B3E5B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EB4B40"/>
    <w:multiLevelType w:val="hybridMultilevel"/>
    <w:tmpl w:val="5C20A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AC7A33"/>
    <w:multiLevelType w:val="hybridMultilevel"/>
    <w:tmpl w:val="B4CEF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D66015"/>
    <w:multiLevelType w:val="hybridMultilevel"/>
    <w:tmpl w:val="8D023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290961"/>
    <w:multiLevelType w:val="multilevel"/>
    <w:tmpl w:val="4FCA5D88"/>
    <w:name w:val="SLL"/>
    <w:lvl w:ilvl="0">
      <w:start w:val="1"/>
      <w:numFmt w:val="decimal"/>
      <w:lvlRestart w:val="0"/>
      <w:lvlText w:val="%1"/>
      <w:lvlJc w:val="left"/>
      <w:pPr>
        <w:tabs>
          <w:tab w:val="num" w:pos="2268"/>
        </w:tabs>
        <w:ind w:left="2268" w:hanging="850"/>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2.%1.%3"/>
      <w:lvlJc w:val="left"/>
      <w:pPr>
        <w:tabs>
          <w:tab w:val="num" w:pos="2268"/>
        </w:tabs>
        <w:ind w:left="2268" w:hanging="850"/>
      </w:pPr>
      <w:rPr>
        <w:rFonts w:hint="default"/>
      </w:rPr>
    </w:lvl>
    <w:lvl w:ilvl="3">
      <w:start w:val="1"/>
      <w:numFmt w:val="none"/>
      <w:pStyle w:val="Rubrik4"/>
      <w:suff w:val="nothing"/>
      <w:lvlText w:val=""/>
      <w:lvlJc w:val="left"/>
      <w:pPr>
        <w:ind w:left="1418" w:firstLine="0"/>
      </w:pPr>
      <w:rPr>
        <w:rFonts w:hint="default"/>
      </w:rPr>
    </w:lvl>
    <w:lvl w:ilvl="4">
      <w:start w:val="1"/>
      <w:numFmt w:val="none"/>
      <w:pStyle w:val="Rubrik5"/>
      <w:suff w:val="nothing"/>
      <w:lvlText w:val=""/>
      <w:lvlJc w:val="left"/>
      <w:pPr>
        <w:ind w:left="1418" w:firstLine="0"/>
      </w:pPr>
      <w:rPr>
        <w:rFonts w:hint="default"/>
      </w:rPr>
    </w:lvl>
    <w:lvl w:ilvl="5">
      <w:start w:val="1"/>
      <w:numFmt w:val="none"/>
      <w:pStyle w:val="Rubrik6"/>
      <w:suff w:val="nothing"/>
      <w:lvlText w:val=""/>
      <w:lvlJc w:val="left"/>
      <w:pPr>
        <w:ind w:left="1418" w:firstLine="0"/>
      </w:pPr>
      <w:rPr>
        <w:rFonts w:hint="default"/>
      </w:rPr>
    </w:lvl>
    <w:lvl w:ilvl="6">
      <w:start w:val="1"/>
      <w:numFmt w:val="none"/>
      <w:pStyle w:val="Rubrik7"/>
      <w:suff w:val="nothing"/>
      <w:lvlText w:val=""/>
      <w:lvlJc w:val="left"/>
      <w:pPr>
        <w:ind w:left="1418" w:firstLine="0"/>
      </w:pPr>
      <w:rPr>
        <w:rFonts w:hint="default"/>
      </w:rPr>
    </w:lvl>
    <w:lvl w:ilvl="7">
      <w:start w:val="1"/>
      <w:numFmt w:val="none"/>
      <w:pStyle w:val="Rubrik8"/>
      <w:suff w:val="nothing"/>
      <w:lvlText w:val=""/>
      <w:lvlJc w:val="left"/>
      <w:pPr>
        <w:ind w:left="1418" w:firstLine="0"/>
      </w:pPr>
      <w:rPr>
        <w:rFonts w:hint="default"/>
      </w:rPr>
    </w:lvl>
    <w:lvl w:ilvl="8">
      <w:start w:val="1"/>
      <w:numFmt w:val="none"/>
      <w:pStyle w:val="Rubrik9"/>
      <w:suff w:val="nothing"/>
      <w:lvlText w:val=""/>
      <w:lvlJc w:val="left"/>
      <w:pPr>
        <w:ind w:left="1418" w:firstLine="0"/>
      </w:pPr>
      <w:rPr>
        <w:rFonts w:hint="default"/>
      </w:rPr>
    </w:lvl>
  </w:abstractNum>
  <w:abstractNum w:abstractNumId="10" w15:restartNumberingAfterBreak="0">
    <w:nsid w:val="70B7615D"/>
    <w:multiLevelType w:val="hybridMultilevel"/>
    <w:tmpl w:val="0916CC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8"/>
  </w:num>
  <w:num w:numId="5">
    <w:abstractNumId w:val="6"/>
  </w:num>
  <w:num w:numId="6">
    <w:abstractNumId w:val="7"/>
  </w:num>
  <w:num w:numId="7">
    <w:abstractNumId w:val="3"/>
  </w:num>
  <w:num w:numId="8">
    <w:abstractNumId w:val="0"/>
  </w:num>
  <w:num w:numId="9">
    <w:abstractNumId w:val="2"/>
  </w:num>
  <w:num w:numId="10">
    <w:abstractNumId w:val="5"/>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uellLogo" w:val="Kulturförvaltningenfg"/>
    <w:docVar w:name="Datum_Tid_0" w:val="2009-06-26 11:55:26"/>
    <w:docVar w:name="DokumentNr" w:val="2"/>
    <w:docVar w:name="Kund" w:val="SLLKulturnämnden"/>
    <w:docVar w:name="Language" w:val="Svenska"/>
    <w:docVar w:name="Mall" w:val="SbgDataKUN"/>
    <w:docVar w:name="SbgData" w:val="SbgDataKUN, version: 5.0.1"/>
    <w:docVar w:name="vfelt" w:val="InfogaFormatmallar"/>
  </w:docVars>
  <w:rsids>
    <w:rsidRoot w:val="00DF7582"/>
    <w:rsid w:val="000141E4"/>
    <w:rsid w:val="00016857"/>
    <w:rsid w:val="00090E6A"/>
    <w:rsid w:val="0009402A"/>
    <w:rsid w:val="000B33EE"/>
    <w:rsid w:val="000C7692"/>
    <w:rsid w:val="000F43CF"/>
    <w:rsid w:val="001029A4"/>
    <w:rsid w:val="001045AD"/>
    <w:rsid w:val="00122B69"/>
    <w:rsid w:val="00135A7F"/>
    <w:rsid w:val="001946C4"/>
    <w:rsid w:val="001E0A44"/>
    <w:rsid w:val="001F72BB"/>
    <w:rsid w:val="00252AF7"/>
    <w:rsid w:val="00274EE9"/>
    <w:rsid w:val="00287877"/>
    <w:rsid w:val="002A78D1"/>
    <w:rsid w:val="002B4010"/>
    <w:rsid w:val="00315AFA"/>
    <w:rsid w:val="003A7B52"/>
    <w:rsid w:val="003C3805"/>
    <w:rsid w:val="003C3843"/>
    <w:rsid w:val="003F3EAA"/>
    <w:rsid w:val="004058A5"/>
    <w:rsid w:val="004250CB"/>
    <w:rsid w:val="00434E9D"/>
    <w:rsid w:val="00457981"/>
    <w:rsid w:val="004624B4"/>
    <w:rsid w:val="00482780"/>
    <w:rsid w:val="004B2512"/>
    <w:rsid w:val="00510E25"/>
    <w:rsid w:val="005473BD"/>
    <w:rsid w:val="00562950"/>
    <w:rsid w:val="005B4651"/>
    <w:rsid w:val="005C0FD5"/>
    <w:rsid w:val="00647027"/>
    <w:rsid w:val="006549E9"/>
    <w:rsid w:val="00684B2A"/>
    <w:rsid w:val="00687CE7"/>
    <w:rsid w:val="00692B58"/>
    <w:rsid w:val="006C0415"/>
    <w:rsid w:val="007547BF"/>
    <w:rsid w:val="007E6A4D"/>
    <w:rsid w:val="0080114A"/>
    <w:rsid w:val="00834C7A"/>
    <w:rsid w:val="00883B6B"/>
    <w:rsid w:val="008E2906"/>
    <w:rsid w:val="00915DA5"/>
    <w:rsid w:val="00922C1D"/>
    <w:rsid w:val="00954454"/>
    <w:rsid w:val="00960FDF"/>
    <w:rsid w:val="009A6D38"/>
    <w:rsid w:val="009B1AB4"/>
    <w:rsid w:val="009D78FC"/>
    <w:rsid w:val="00A153FA"/>
    <w:rsid w:val="00A3634E"/>
    <w:rsid w:val="00A75793"/>
    <w:rsid w:val="00A96657"/>
    <w:rsid w:val="00A9798C"/>
    <w:rsid w:val="00AD3F6A"/>
    <w:rsid w:val="00AF0294"/>
    <w:rsid w:val="00B30C15"/>
    <w:rsid w:val="00B60E2F"/>
    <w:rsid w:val="00B7299B"/>
    <w:rsid w:val="00B735A5"/>
    <w:rsid w:val="00BA141F"/>
    <w:rsid w:val="00BD30FD"/>
    <w:rsid w:val="00BD445E"/>
    <w:rsid w:val="00BE49D6"/>
    <w:rsid w:val="00CA3B2D"/>
    <w:rsid w:val="00CD25F2"/>
    <w:rsid w:val="00CE4A50"/>
    <w:rsid w:val="00CE5BC2"/>
    <w:rsid w:val="00D33B51"/>
    <w:rsid w:val="00D377C9"/>
    <w:rsid w:val="00D37E58"/>
    <w:rsid w:val="00D6611B"/>
    <w:rsid w:val="00DA59D7"/>
    <w:rsid w:val="00DF7582"/>
    <w:rsid w:val="00E04BEA"/>
    <w:rsid w:val="00E52018"/>
    <w:rsid w:val="00F06046"/>
    <w:rsid w:val="00F21AEE"/>
    <w:rsid w:val="00F36DB6"/>
    <w:rsid w:val="00F55E72"/>
    <w:rsid w:val="00FB40A6"/>
    <w:rsid w:val="00FF4C7E"/>
    <w:rsid w:val="00FF6A7D"/>
    <w:rsid w:val="0F9E1B3A"/>
    <w:rsid w:val="19015A4B"/>
    <w:rsid w:val="6B93FD1D"/>
    <w:rsid w:val="7FD80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8D3E06"/>
  <w15:docId w15:val="{B091175B-4CCA-4385-B34B-16110F86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E9"/>
    <w:pPr>
      <w:spacing w:after="240" w:line="280" w:lineRule="atLeast"/>
    </w:pPr>
    <w:rPr>
      <w:rFonts w:ascii="Georgia" w:hAnsi="Georgia"/>
      <w:sz w:val="22"/>
      <w:szCs w:val="24"/>
    </w:rPr>
  </w:style>
  <w:style w:type="paragraph" w:styleId="Rubrik1">
    <w:name w:val="heading 1"/>
    <w:basedOn w:val="Normal"/>
    <w:next w:val="Normal"/>
    <w:qFormat/>
    <w:rsid w:val="00F36DB6"/>
    <w:pPr>
      <w:keepNext/>
      <w:keepLines/>
      <w:spacing w:before="320" w:line="300" w:lineRule="exact"/>
      <w:ind w:left="1418"/>
      <w:outlineLvl w:val="0"/>
    </w:pPr>
    <w:rPr>
      <w:b/>
      <w:kern w:val="32"/>
      <w:sz w:val="28"/>
    </w:rPr>
  </w:style>
  <w:style w:type="paragraph" w:styleId="Rubrik2">
    <w:name w:val="heading 2"/>
    <w:basedOn w:val="Rubrik1"/>
    <w:next w:val="Normal"/>
    <w:qFormat/>
    <w:rsid w:val="00F36DB6"/>
    <w:pPr>
      <w:spacing w:before="160" w:after="80" w:line="280" w:lineRule="exact"/>
      <w:outlineLvl w:val="1"/>
    </w:pPr>
    <w:rPr>
      <w:sz w:val="24"/>
    </w:rPr>
  </w:style>
  <w:style w:type="paragraph" w:styleId="Rubrik3">
    <w:name w:val="heading 3"/>
    <w:basedOn w:val="Normal"/>
    <w:next w:val="Normal"/>
    <w:qFormat/>
    <w:rsid w:val="00F36DB6"/>
    <w:pPr>
      <w:keepNext/>
      <w:keepLines/>
      <w:spacing w:before="80" w:after="80" w:line="260" w:lineRule="exact"/>
      <w:ind w:left="1418"/>
      <w:outlineLvl w:val="2"/>
    </w:pPr>
    <w:rPr>
      <w:i/>
      <w:lang w:val="en-GB"/>
    </w:rPr>
  </w:style>
  <w:style w:type="paragraph" w:styleId="Rubrik4">
    <w:name w:val="heading 4"/>
    <w:basedOn w:val="Normal"/>
    <w:next w:val="Normal"/>
    <w:qFormat/>
    <w:rsid w:val="00F36DB6"/>
    <w:pPr>
      <w:keepNext/>
      <w:numPr>
        <w:ilvl w:val="3"/>
        <w:numId w:val="1"/>
      </w:numPr>
      <w:spacing w:before="240" w:after="60"/>
      <w:outlineLvl w:val="3"/>
    </w:pPr>
    <w:rPr>
      <w:b/>
      <w:bCs/>
      <w:sz w:val="28"/>
      <w:szCs w:val="28"/>
    </w:rPr>
  </w:style>
  <w:style w:type="paragraph" w:styleId="Rubrik5">
    <w:name w:val="heading 5"/>
    <w:basedOn w:val="Normal"/>
    <w:next w:val="Normal"/>
    <w:qFormat/>
    <w:rsid w:val="00F36DB6"/>
    <w:pPr>
      <w:numPr>
        <w:ilvl w:val="4"/>
        <w:numId w:val="1"/>
      </w:numPr>
      <w:spacing w:before="240" w:after="60"/>
      <w:outlineLvl w:val="4"/>
    </w:pPr>
    <w:rPr>
      <w:b/>
      <w:bCs/>
      <w:i/>
      <w:iCs/>
      <w:sz w:val="26"/>
      <w:szCs w:val="26"/>
    </w:rPr>
  </w:style>
  <w:style w:type="paragraph" w:styleId="Rubrik6">
    <w:name w:val="heading 6"/>
    <w:basedOn w:val="Normal"/>
    <w:next w:val="Normal"/>
    <w:qFormat/>
    <w:rsid w:val="00F36DB6"/>
    <w:pPr>
      <w:numPr>
        <w:ilvl w:val="5"/>
        <w:numId w:val="1"/>
      </w:numPr>
      <w:spacing w:before="240" w:after="60"/>
      <w:outlineLvl w:val="5"/>
    </w:pPr>
    <w:rPr>
      <w:b/>
      <w:bCs/>
      <w:szCs w:val="22"/>
    </w:rPr>
  </w:style>
  <w:style w:type="paragraph" w:styleId="Rubrik7">
    <w:name w:val="heading 7"/>
    <w:basedOn w:val="Normal"/>
    <w:next w:val="Normal"/>
    <w:qFormat/>
    <w:rsid w:val="00F36DB6"/>
    <w:pPr>
      <w:numPr>
        <w:ilvl w:val="6"/>
        <w:numId w:val="1"/>
      </w:numPr>
      <w:spacing w:before="240" w:after="60"/>
      <w:outlineLvl w:val="6"/>
    </w:pPr>
  </w:style>
  <w:style w:type="paragraph" w:styleId="Rubrik8">
    <w:name w:val="heading 8"/>
    <w:basedOn w:val="Normal"/>
    <w:next w:val="Normal"/>
    <w:qFormat/>
    <w:rsid w:val="00F36DB6"/>
    <w:pPr>
      <w:numPr>
        <w:ilvl w:val="7"/>
        <w:numId w:val="1"/>
      </w:numPr>
      <w:spacing w:before="240" w:after="60"/>
      <w:outlineLvl w:val="7"/>
    </w:pPr>
    <w:rPr>
      <w:i/>
      <w:iCs/>
    </w:rPr>
  </w:style>
  <w:style w:type="paragraph" w:styleId="Rubrik9">
    <w:name w:val="heading 9"/>
    <w:basedOn w:val="Normal"/>
    <w:next w:val="Normal"/>
    <w:qFormat/>
    <w:rsid w:val="00F36DB6"/>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KUNNormal"/>
    <w:link w:val="SidhuvudChar"/>
    <w:uiPriority w:val="99"/>
    <w:rsid w:val="00F36DB6"/>
    <w:pPr>
      <w:tabs>
        <w:tab w:val="left" w:pos="5273"/>
        <w:tab w:val="left" w:pos="7938"/>
        <w:tab w:val="right" w:pos="9923"/>
      </w:tabs>
      <w:spacing w:line="240" w:lineRule="exact"/>
      <w:ind w:left="-1276" w:right="-1985"/>
    </w:pPr>
    <w:rPr>
      <w:rFonts w:ascii="Verdana" w:hAnsi="Verdana"/>
      <w:sz w:val="18"/>
    </w:rPr>
  </w:style>
  <w:style w:type="paragraph" w:customStyle="1" w:styleId="KUNNormal">
    <w:name w:val="KUN Normal"/>
    <w:qFormat/>
    <w:rsid w:val="00A9798C"/>
    <w:pPr>
      <w:spacing w:line="280" w:lineRule="exact"/>
    </w:pPr>
    <w:rPr>
      <w:rFonts w:ascii="Georgia" w:hAnsi="Georgia"/>
      <w:sz w:val="22"/>
    </w:rPr>
  </w:style>
  <w:style w:type="paragraph" w:customStyle="1" w:styleId="KUNNormalindrag">
    <w:name w:val="KUN Normal indrag"/>
    <w:basedOn w:val="KUNNormal"/>
    <w:next w:val="KUNNormal"/>
    <w:autoRedefine/>
    <w:qFormat/>
    <w:rsid w:val="00A9798C"/>
    <w:pPr>
      <w:tabs>
        <w:tab w:val="left" w:pos="720"/>
      </w:tabs>
      <w:ind w:left="720"/>
    </w:pPr>
  </w:style>
  <w:style w:type="paragraph" w:customStyle="1" w:styleId="KUNNormalLista">
    <w:name w:val="KUN Normal Lista"/>
    <w:basedOn w:val="KUNNormal"/>
    <w:qFormat/>
    <w:rsid w:val="003F3EAA"/>
    <w:pPr>
      <w:numPr>
        <w:numId w:val="2"/>
      </w:numPr>
    </w:pPr>
  </w:style>
  <w:style w:type="paragraph" w:customStyle="1" w:styleId="KUNRubrik10">
    <w:name w:val="KUN Rubrik1"/>
    <w:basedOn w:val="KUNNormal"/>
    <w:next w:val="KUNNormal"/>
    <w:qFormat/>
    <w:rsid w:val="00A9798C"/>
    <w:pPr>
      <w:keepNext/>
      <w:keepLines/>
      <w:spacing w:before="320" w:after="240" w:line="300" w:lineRule="exact"/>
      <w:outlineLvl w:val="0"/>
    </w:pPr>
    <w:rPr>
      <w:b/>
      <w:sz w:val="28"/>
    </w:rPr>
  </w:style>
  <w:style w:type="paragraph" w:customStyle="1" w:styleId="KUNRubrik20">
    <w:name w:val="KUN Rubrik2"/>
    <w:basedOn w:val="KUNNormal"/>
    <w:next w:val="KUNNormal"/>
    <w:qFormat/>
    <w:rsid w:val="00A9798C"/>
    <w:pPr>
      <w:keepNext/>
      <w:keepLines/>
      <w:spacing w:before="160" w:after="80"/>
      <w:outlineLvl w:val="1"/>
    </w:pPr>
    <w:rPr>
      <w:b/>
      <w:bCs/>
    </w:rPr>
  </w:style>
  <w:style w:type="paragraph" w:customStyle="1" w:styleId="KUNRubrik30">
    <w:name w:val="KUN Rubrik3"/>
    <w:basedOn w:val="KUNNormal"/>
    <w:next w:val="KUNNormal"/>
    <w:qFormat/>
    <w:rsid w:val="00A9798C"/>
    <w:pPr>
      <w:keepNext/>
      <w:keepLines/>
      <w:spacing w:before="80" w:after="80" w:line="260" w:lineRule="exact"/>
      <w:outlineLvl w:val="2"/>
    </w:pPr>
    <w:rPr>
      <w:i/>
    </w:rPr>
  </w:style>
  <w:style w:type="paragraph" w:customStyle="1" w:styleId="KUNRubrik1">
    <w:name w:val="KUN Rubrik 1"/>
    <w:basedOn w:val="Rubrik1"/>
    <w:next w:val="KUNNormal"/>
    <w:qFormat/>
    <w:rsid w:val="003F3EAA"/>
    <w:pPr>
      <w:keepLines w:val="0"/>
      <w:numPr>
        <w:numId w:val="3"/>
      </w:numPr>
    </w:pPr>
    <w:rPr>
      <w:kern w:val="28"/>
    </w:rPr>
  </w:style>
  <w:style w:type="paragraph" w:customStyle="1" w:styleId="KUNRubrik2">
    <w:name w:val="KUN Rubrik 2"/>
    <w:basedOn w:val="Rubrik2"/>
    <w:next w:val="KUNNormal"/>
    <w:qFormat/>
    <w:rsid w:val="003F3EAA"/>
    <w:pPr>
      <w:keepLines w:val="0"/>
      <w:numPr>
        <w:ilvl w:val="1"/>
        <w:numId w:val="3"/>
      </w:numPr>
    </w:pPr>
    <w:rPr>
      <w:bCs/>
      <w:kern w:val="0"/>
      <w:sz w:val="22"/>
    </w:rPr>
  </w:style>
  <w:style w:type="paragraph" w:customStyle="1" w:styleId="KUNRubrik3">
    <w:name w:val="KUN Rubrik 3"/>
    <w:basedOn w:val="Rubrik3"/>
    <w:next w:val="KUNNormal"/>
    <w:qFormat/>
    <w:rsid w:val="003F3EAA"/>
    <w:pPr>
      <w:keepLines w:val="0"/>
      <w:numPr>
        <w:ilvl w:val="2"/>
        <w:numId w:val="3"/>
      </w:numPr>
    </w:pPr>
    <w:rPr>
      <w:lang w:val="sv-SE"/>
    </w:rPr>
  </w:style>
  <w:style w:type="paragraph" w:customStyle="1" w:styleId="SllKunProtUnderstruken">
    <w:name w:val="Sll Kun Prot Understruken"/>
    <w:basedOn w:val="SllKunProt"/>
    <w:next w:val="SllKunProt"/>
    <w:rsid w:val="00F36DB6"/>
    <w:pPr>
      <w:tabs>
        <w:tab w:val="clear" w:pos="3969"/>
        <w:tab w:val="clear" w:pos="8505"/>
        <w:tab w:val="right" w:pos="9072"/>
      </w:tabs>
    </w:pPr>
    <w:rPr>
      <w:u w:val="single"/>
    </w:rPr>
  </w:style>
  <w:style w:type="paragraph" w:customStyle="1" w:styleId="SllKunProt">
    <w:name w:val="Sll Kun Prot"/>
    <w:basedOn w:val="KUNNormal"/>
    <w:rsid w:val="00F36DB6"/>
    <w:pPr>
      <w:tabs>
        <w:tab w:val="left" w:pos="2268"/>
        <w:tab w:val="left" w:pos="3969"/>
        <w:tab w:val="right" w:pos="8505"/>
      </w:tabs>
      <w:ind w:left="3005"/>
    </w:pPr>
  </w:style>
  <w:style w:type="paragraph" w:customStyle="1" w:styleId="KUNProt">
    <w:name w:val="KUN Prot"/>
    <w:basedOn w:val="KUNNormal"/>
    <w:rsid w:val="00922C1D"/>
    <w:pPr>
      <w:tabs>
        <w:tab w:val="left" w:pos="2268"/>
        <w:tab w:val="left" w:pos="3969"/>
        <w:tab w:val="right" w:pos="8505"/>
      </w:tabs>
      <w:ind w:left="2268"/>
    </w:pPr>
  </w:style>
  <w:style w:type="paragraph" w:customStyle="1" w:styleId="KUNProtatt-sats">
    <w:name w:val="KUN Prot att-sats"/>
    <w:basedOn w:val="KUNProt"/>
    <w:next w:val="KUNProt"/>
    <w:rsid w:val="00922C1D"/>
    <w:pPr>
      <w:tabs>
        <w:tab w:val="clear" w:pos="3969"/>
        <w:tab w:val="left" w:pos="2977"/>
        <w:tab w:val="left" w:pos="11340"/>
      </w:tabs>
      <w:ind w:left="2977"/>
    </w:pPr>
  </w:style>
  <w:style w:type="paragraph" w:customStyle="1" w:styleId="SLLKunProt0">
    <w:name w:val="SLL Kun Prot §"/>
    <w:basedOn w:val="SllKunProt"/>
    <w:next w:val="SllKunProt"/>
    <w:rsid w:val="00F36DB6"/>
    <w:pPr>
      <w:tabs>
        <w:tab w:val="clear" w:pos="2268"/>
        <w:tab w:val="clear" w:pos="8505"/>
        <w:tab w:val="left" w:pos="2977"/>
        <w:tab w:val="right" w:pos="9072"/>
      </w:tabs>
      <w:ind w:left="2977" w:hanging="709"/>
      <w:outlineLvl w:val="0"/>
    </w:pPr>
  </w:style>
  <w:style w:type="paragraph" w:customStyle="1" w:styleId="SidhuvudstendeA4">
    <w:name w:val="Sidhuvud stående A4"/>
    <w:basedOn w:val="Sidhuvud"/>
    <w:rsid w:val="00F36DB6"/>
    <w:pPr>
      <w:tabs>
        <w:tab w:val="clear" w:pos="7938"/>
        <w:tab w:val="clear" w:pos="9923"/>
      </w:tabs>
      <w:spacing w:before="80"/>
    </w:pPr>
  </w:style>
  <w:style w:type="paragraph" w:customStyle="1" w:styleId="Sidan2">
    <w:name w:val="Sidan 2"/>
    <w:basedOn w:val="SidhuvudstendeA4"/>
    <w:rsid w:val="00F36DB6"/>
    <w:pPr>
      <w:tabs>
        <w:tab w:val="left" w:pos="7938"/>
        <w:tab w:val="right" w:pos="9923"/>
        <w:tab w:val="right" w:pos="10490"/>
      </w:tabs>
      <w:ind w:right="-1304"/>
    </w:pPr>
  </w:style>
  <w:style w:type="paragraph" w:customStyle="1" w:styleId="SLLKunProtindrag">
    <w:name w:val="SLL Kun Prot indrag"/>
    <w:basedOn w:val="SllKunProt"/>
    <w:rsid w:val="00F36DB6"/>
    <w:pPr>
      <w:ind w:left="3969" w:hanging="1134"/>
    </w:pPr>
  </w:style>
  <w:style w:type="paragraph" w:customStyle="1" w:styleId="KUNrende">
    <w:name w:val="KUN Ärende"/>
    <w:basedOn w:val="KUNNormal"/>
    <w:next w:val="KUNNormal"/>
    <w:rsid w:val="00F36DB6"/>
    <w:pPr>
      <w:spacing w:before="840" w:after="240"/>
    </w:pPr>
    <w:rPr>
      <w:b/>
      <w:sz w:val="28"/>
    </w:rPr>
  </w:style>
  <w:style w:type="paragraph" w:customStyle="1" w:styleId="KUNSidhuvud">
    <w:name w:val="KUNSidhuvud"/>
    <w:basedOn w:val="KUNNormal"/>
    <w:rsid w:val="00F36DB6"/>
    <w:pPr>
      <w:tabs>
        <w:tab w:val="left" w:pos="4678"/>
        <w:tab w:val="left" w:pos="7371"/>
        <w:tab w:val="right" w:pos="9129"/>
      </w:tabs>
      <w:spacing w:line="240" w:lineRule="exact"/>
    </w:pPr>
    <w:rPr>
      <w:rFonts w:ascii="Verdana" w:hAnsi="Verdana"/>
      <w:sz w:val="18"/>
    </w:rPr>
  </w:style>
  <w:style w:type="paragraph" w:customStyle="1" w:styleId="KUNtabelltext">
    <w:name w:val="KUNtabelltext"/>
    <w:basedOn w:val="KUNNormal"/>
    <w:rsid w:val="00F36DB6"/>
  </w:style>
  <w:style w:type="paragraph" w:styleId="Innehll1">
    <w:name w:val="toc 1"/>
    <w:basedOn w:val="KUNNormal"/>
    <w:next w:val="KUNNormal"/>
    <w:uiPriority w:val="39"/>
    <w:rsid w:val="00F36DB6"/>
    <w:pPr>
      <w:tabs>
        <w:tab w:val="left" w:pos="567"/>
        <w:tab w:val="right" w:leader="dot" w:pos="7937"/>
      </w:tabs>
      <w:spacing w:before="120"/>
      <w:ind w:left="567" w:hanging="567"/>
    </w:pPr>
    <w:rPr>
      <w:b/>
      <w:noProof/>
      <w:szCs w:val="28"/>
    </w:rPr>
  </w:style>
  <w:style w:type="paragraph" w:styleId="Innehll2">
    <w:name w:val="toc 2"/>
    <w:basedOn w:val="Innehll1"/>
    <w:next w:val="KUNNormal"/>
    <w:uiPriority w:val="39"/>
    <w:rsid w:val="00F36DB6"/>
    <w:pPr>
      <w:spacing w:before="0"/>
    </w:pPr>
    <w:rPr>
      <w:b w:val="0"/>
      <w:szCs w:val="24"/>
    </w:rPr>
  </w:style>
  <w:style w:type="paragraph" w:customStyle="1" w:styleId="KUNProt0">
    <w:name w:val="KUN Prot §"/>
    <w:basedOn w:val="KUNProt"/>
    <w:next w:val="KUNProt"/>
    <w:rsid w:val="00922C1D"/>
    <w:pPr>
      <w:tabs>
        <w:tab w:val="clear" w:pos="2268"/>
        <w:tab w:val="clear" w:pos="8505"/>
        <w:tab w:val="left" w:pos="2977"/>
        <w:tab w:val="right" w:pos="9072"/>
      </w:tabs>
      <w:ind w:left="2977" w:hanging="709"/>
      <w:outlineLvl w:val="0"/>
    </w:pPr>
  </w:style>
  <w:style w:type="paragraph" w:styleId="Sidfot">
    <w:name w:val="footer"/>
    <w:aliases w:val="KUN Sidfot"/>
    <w:basedOn w:val="KUNNormal"/>
    <w:semiHidden/>
    <w:rsid w:val="00F36DB6"/>
    <w:pPr>
      <w:tabs>
        <w:tab w:val="left" w:pos="3686"/>
        <w:tab w:val="left" w:pos="6804"/>
        <w:tab w:val="right" w:pos="9072"/>
      </w:tabs>
      <w:spacing w:line="200" w:lineRule="exact"/>
      <w:ind w:right="-567"/>
    </w:pPr>
    <w:rPr>
      <w:rFonts w:ascii="Verdana" w:hAnsi="Verdana"/>
      <w:sz w:val="16"/>
    </w:rPr>
  </w:style>
  <w:style w:type="paragraph" w:styleId="Innehll3">
    <w:name w:val="toc 3"/>
    <w:basedOn w:val="Innehll1"/>
    <w:next w:val="KUNNormal"/>
    <w:uiPriority w:val="39"/>
    <w:rsid w:val="00F36DB6"/>
    <w:pPr>
      <w:spacing w:before="0"/>
    </w:pPr>
    <w:rPr>
      <w:b w:val="0"/>
      <w:i/>
      <w:szCs w:val="22"/>
      <w:lang w:val="en-US"/>
    </w:rPr>
  </w:style>
  <w:style w:type="paragraph" w:styleId="Innehll4">
    <w:name w:val="toc 4"/>
    <w:basedOn w:val="Normal"/>
    <w:next w:val="Normal"/>
    <w:autoRedefine/>
    <w:semiHidden/>
    <w:rsid w:val="00F36DB6"/>
    <w:pPr>
      <w:ind w:left="720"/>
    </w:pPr>
  </w:style>
  <w:style w:type="character" w:styleId="Sidnummer">
    <w:name w:val="page number"/>
    <w:basedOn w:val="Standardstycketeckensnitt"/>
    <w:semiHidden/>
    <w:rsid w:val="00F36DB6"/>
  </w:style>
  <w:style w:type="paragraph" w:customStyle="1" w:styleId="KUNProtLinje">
    <w:name w:val="KUN Prot Linje"/>
    <w:basedOn w:val="KUNProt"/>
    <w:next w:val="KUNProt"/>
    <w:rsid w:val="00922C1D"/>
    <w:pPr>
      <w:tabs>
        <w:tab w:val="clear" w:pos="3969"/>
        <w:tab w:val="clear" w:pos="8505"/>
        <w:tab w:val="right" w:pos="9072"/>
      </w:tabs>
    </w:pPr>
    <w:rPr>
      <w:u w:val="single"/>
    </w:rPr>
  </w:style>
  <w:style w:type="paragraph" w:styleId="Beskrivning">
    <w:name w:val="caption"/>
    <w:aliases w:val="KUN Bilaga"/>
    <w:basedOn w:val="Normal"/>
    <w:qFormat/>
    <w:rsid w:val="00457981"/>
    <w:pPr>
      <w:framePr w:w="7401" w:h="862" w:hSpace="142" w:vSpace="340" w:wrap="notBeside" w:vAnchor="page" w:hAnchor="page" w:x="1695" w:y="14045" w:anchorLock="1"/>
      <w:shd w:val="solid" w:color="FFFFFF" w:fill="FFFFFF"/>
      <w:spacing w:line="280" w:lineRule="exact"/>
    </w:pPr>
    <w:rPr>
      <w:bCs/>
    </w:rPr>
  </w:style>
  <w:style w:type="character" w:styleId="Platshllartext">
    <w:name w:val="Placeholder Text"/>
    <w:basedOn w:val="Standardstycketeckensnitt"/>
    <w:uiPriority w:val="99"/>
    <w:semiHidden/>
    <w:rsid w:val="0009402A"/>
    <w:rPr>
      <w:color w:val="808080"/>
    </w:rPr>
  </w:style>
  <w:style w:type="paragraph" w:styleId="Ballongtext">
    <w:name w:val="Balloon Text"/>
    <w:basedOn w:val="Normal"/>
    <w:link w:val="BallongtextChar"/>
    <w:uiPriority w:val="99"/>
    <w:semiHidden/>
    <w:unhideWhenUsed/>
    <w:rsid w:val="0009402A"/>
    <w:rPr>
      <w:rFonts w:ascii="Tahoma" w:hAnsi="Tahoma" w:cs="Tahoma"/>
      <w:sz w:val="16"/>
      <w:szCs w:val="16"/>
    </w:rPr>
  </w:style>
  <w:style w:type="character" w:customStyle="1" w:styleId="BallongtextChar">
    <w:name w:val="Ballongtext Char"/>
    <w:basedOn w:val="Standardstycketeckensnitt"/>
    <w:link w:val="Ballongtext"/>
    <w:uiPriority w:val="99"/>
    <w:semiHidden/>
    <w:rsid w:val="0009402A"/>
    <w:rPr>
      <w:rFonts w:ascii="Tahoma" w:hAnsi="Tahoma" w:cs="Tahoma"/>
      <w:sz w:val="16"/>
      <w:szCs w:val="16"/>
      <w:lang w:eastAsia="en-US"/>
    </w:rPr>
  </w:style>
  <w:style w:type="character" w:customStyle="1" w:styleId="SidhuvudChar">
    <w:name w:val="Sidhuvud Char"/>
    <w:basedOn w:val="Standardstycketeckensnitt"/>
    <w:link w:val="Sidhuvud"/>
    <w:uiPriority w:val="99"/>
    <w:rsid w:val="00DF7582"/>
    <w:rPr>
      <w:rFonts w:ascii="Verdana" w:hAnsi="Verdana"/>
      <w:sz w:val="18"/>
    </w:rPr>
  </w:style>
  <w:style w:type="paragraph" w:styleId="Kommentarer">
    <w:name w:val="annotation text"/>
    <w:basedOn w:val="Normal"/>
    <w:link w:val="KommentarerChar"/>
    <w:uiPriority w:val="99"/>
    <w:semiHidden/>
    <w:unhideWhenUsed/>
    <w:rPr>
      <w:sz w:val="20"/>
    </w:rPr>
  </w:style>
  <w:style w:type="character" w:customStyle="1" w:styleId="KommentarerChar">
    <w:name w:val="Kommentarer Char"/>
    <w:basedOn w:val="Standardstycketeckensnitt"/>
    <w:link w:val="Kommentarer"/>
    <w:uiPriority w:val="99"/>
    <w:semiHidden/>
    <w:rPr>
      <w:lang w:eastAsia="en-US"/>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6549E9"/>
    <w:pPr>
      <w:ind w:left="720"/>
      <w:contextualSpacing/>
    </w:pPr>
  </w:style>
  <w:style w:type="paragraph" w:customStyle="1" w:styleId="Tabellsidhuvud">
    <w:name w:val="Tabellsidhuvud"/>
    <w:basedOn w:val="Normal"/>
    <w:semiHidden/>
    <w:rsid w:val="006549E9"/>
    <w:pPr>
      <w:spacing w:line="240" w:lineRule="atLeast"/>
    </w:pPr>
    <w:rPr>
      <w:rFonts w:ascii="Verdana" w:hAnsi="Verdana"/>
      <w:sz w:val="18"/>
    </w:rPr>
  </w:style>
  <w:style w:type="paragraph" w:customStyle="1" w:styleId="zDoldText">
    <w:name w:val="zDoldText"/>
    <w:basedOn w:val="Normal"/>
    <w:semiHidden/>
    <w:rsid w:val="004B2512"/>
    <w:pPr>
      <w:spacing w:line="240" w:lineRule="auto"/>
    </w:pPr>
    <w:rPr>
      <w:vanish/>
      <w:color w:val="0000FF"/>
    </w:rPr>
  </w:style>
  <w:style w:type="paragraph" w:customStyle="1" w:styleId="TabellSidfot">
    <w:name w:val="TabellSidfot"/>
    <w:basedOn w:val="Normal"/>
    <w:rsid w:val="004B2512"/>
    <w:pPr>
      <w:spacing w:line="240" w:lineRule="auto"/>
    </w:pPr>
    <w:rPr>
      <w:rFonts w:ascii="Times New Roman" w:hAnsi="Times New Roman"/>
      <w:sz w:val="18"/>
      <w:szCs w:val="18"/>
    </w:rPr>
  </w:style>
  <w:style w:type="paragraph" w:styleId="Fotnotstext">
    <w:name w:val="footnote text"/>
    <w:basedOn w:val="Normal"/>
    <w:link w:val="FotnotstextChar"/>
    <w:uiPriority w:val="99"/>
    <w:semiHidden/>
    <w:unhideWhenUsed/>
    <w:rsid w:val="00274EE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74EE9"/>
    <w:rPr>
      <w:rFonts w:ascii="Georgia" w:hAnsi="Georgia"/>
    </w:rPr>
  </w:style>
  <w:style w:type="character" w:styleId="Fotnotsreferens">
    <w:name w:val="footnote reference"/>
    <w:basedOn w:val="Standardstycketeckensnitt"/>
    <w:uiPriority w:val="99"/>
    <w:semiHidden/>
    <w:unhideWhenUsed/>
    <w:rsid w:val="00274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8420">
      <w:bodyDiv w:val="1"/>
      <w:marLeft w:val="0"/>
      <w:marRight w:val="0"/>
      <w:marTop w:val="0"/>
      <w:marBottom w:val="0"/>
      <w:divBdr>
        <w:top w:val="none" w:sz="0" w:space="0" w:color="auto"/>
        <w:left w:val="none" w:sz="0" w:space="0" w:color="auto"/>
        <w:bottom w:val="none" w:sz="0" w:space="0" w:color="auto"/>
        <w:right w:val="none" w:sz="0" w:space="0" w:color="auto"/>
      </w:divBdr>
    </w:div>
    <w:div w:id="19980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95BC644DC4495BC1CF57949242944"/>
        <w:category>
          <w:name w:val="Allmänt"/>
          <w:gallery w:val="placeholder"/>
        </w:category>
        <w:types>
          <w:type w:val="bbPlcHdr"/>
        </w:types>
        <w:behaviors>
          <w:behavior w:val="content"/>
        </w:behaviors>
        <w:guid w:val="{6F05FB13-0070-49A6-8759-6916D55C5EB9}"/>
      </w:docPartPr>
      <w:docPartBody>
        <w:p w:rsidR="00DC16AC" w:rsidRDefault="006C0415" w:rsidP="006C0415">
          <w:pPr>
            <w:pStyle w:val="6C395BC644DC4495BC1CF57949242944"/>
          </w:pPr>
          <w:r>
            <w:t>[Skriv här]</w:t>
          </w:r>
        </w:p>
      </w:docPartBody>
    </w:docPart>
    <w:docPart>
      <w:docPartPr>
        <w:name w:val="67A9BA4CE8194F7AAE9437350CB5D694"/>
        <w:category>
          <w:name w:val="Allmänt"/>
          <w:gallery w:val="placeholder"/>
        </w:category>
        <w:types>
          <w:type w:val="bbPlcHdr"/>
        </w:types>
        <w:behaviors>
          <w:behavior w:val="content"/>
        </w:behaviors>
        <w:guid w:val="{21CFB231-19B9-41DF-A4FE-AE755AF29AD0}"/>
      </w:docPartPr>
      <w:docPartBody>
        <w:p w:rsidR="00DC16AC" w:rsidRDefault="006C0415" w:rsidP="006C0415">
          <w:pPr>
            <w:pStyle w:val="67A9BA4CE8194F7AAE9437350CB5D694"/>
          </w:pPr>
          <w:r>
            <w:rPr>
              <w:rStyle w:val="Platshllartext"/>
            </w:rPr>
            <w:t>RegDatum</w:t>
          </w:r>
        </w:p>
      </w:docPartBody>
    </w:docPart>
    <w:docPart>
      <w:docPartPr>
        <w:name w:val="3A8D24657AB74156AB83C3B272568735"/>
        <w:category>
          <w:name w:val="Allmänt"/>
          <w:gallery w:val="placeholder"/>
        </w:category>
        <w:types>
          <w:type w:val="bbPlcHdr"/>
        </w:types>
        <w:behaviors>
          <w:behavior w:val="content"/>
        </w:behaviors>
        <w:guid w:val="{8DBD071C-2D52-4319-89DE-8A80FF867CC1}"/>
      </w:docPartPr>
      <w:docPartBody>
        <w:p w:rsidR="00DC16AC" w:rsidRDefault="006C0415" w:rsidP="006C0415">
          <w:pPr>
            <w:pStyle w:val="3A8D24657AB74156AB83C3B272568735"/>
          </w:pPr>
          <w:r>
            <w:rPr>
              <w:rStyle w:val="Platshllartext"/>
            </w:rPr>
            <w:t>Ärendenummer</w:t>
          </w:r>
        </w:p>
      </w:docPartBody>
    </w:docPart>
    <w:docPart>
      <w:docPartPr>
        <w:name w:val="A111E88B469A42C5BF5FEB112E470477"/>
        <w:category>
          <w:name w:val="Allmänt"/>
          <w:gallery w:val="placeholder"/>
        </w:category>
        <w:types>
          <w:type w:val="bbPlcHdr"/>
        </w:types>
        <w:behaviors>
          <w:behavior w:val="content"/>
        </w:behaviors>
        <w:guid w:val="{F2BE0E10-B331-4DE3-BEEB-A0942A40F5A3}"/>
      </w:docPartPr>
      <w:docPartBody>
        <w:p w:rsidR="00000000" w:rsidRDefault="002D6B9B" w:rsidP="002D6B9B">
          <w:pPr>
            <w:pStyle w:val="A111E88B469A42C5BF5FEB112E470477"/>
          </w:pPr>
          <w:r w:rsidRPr="009B1AB4">
            <w:rPr>
              <w:szCs w:val="28"/>
            </w:rPr>
            <w:t>R</w:t>
          </w:r>
          <w:r w:rsidRPr="009B1AB4">
            <w:rPr>
              <w:rStyle w:val="Platshllartext"/>
              <w:color w:val="auto"/>
              <w:sz w:val="26"/>
              <w:szCs w:val="26"/>
            </w:rPr>
            <w:t>ubrik som ska vara tydlig och sammanfattande</w:t>
          </w:r>
        </w:p>
      </w:docPartBody>
    </w:docPart>
    <w:docPart>
      <w:docPartPr>
        <w:name w:val="1C859E607F5B484B95389A02A6426555"/>
        <w:category>
          <w:name w:val="Allmänt"/>
          <w:gallery w:val="placeholder"/>
        </w:category>
        <w:types>
          <w:type w:val="bbPlcHdr"/>
        </w:types>
        <w:behaviors>
          <w:behavior w:val="content"/>
        </w:behaviors>
        <w:guid w:val="{4D012C63-EF4A-41D5-BB6B-EB79E746F893}"/>
      </w:docPartPr>
      <w:docPartBody>
        <w:p w:rsidR="00000000" w:rsidRDefault="002D6B9B" w:rsidP="002D6B9B">
          <w:pPr>
            <w:pStyle w:val="1C859E607F5B484B95389A02A6426555"/>
          </w:pPr>
          <w:r>
            <w:rPr>
              <w:rStyle w:val="Platshllartext"/>
            </w:rPr>
            <w:t>Ärendenummer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15"/>
    <w:rsid w:val="002D6B9B"/>
    <w:rsid w:val="006C0415"/>
    <w:rsid w:val="00DC1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B9B"/>
    <w:rPr>
      <w:color w:val="808080"/>
    </w:rPr>
  </w:style>
  <w:style w:type="paragraph" w:customStyle="1" w:styleId="6C395BC644DC4495BC1CF57949242944">
    <w:name w:val="6C395BC644DC4495BC1CF57949242944"/>
    <w:rsid w:val="006C0415"/>
  </w:style>
  <w:style w:type="paragraph" w:customStyle="1" w:styleId="FBD94DB322D0428FA68BDBEA8A91E6A2">
    <w:name w:val="FBD94DB322D0428FA68BDBEA8A91E6A2"/>
    <w:rsid w:val="006C0415"/>
  </w:style>
  <w:style w:type="paragraph" w:customStyle="1" w:styleId="326E956633CB4ECAAE604B5CBE2D3497">
    <w:name w:val="326E956633CB4ECAAE604B5CBE2D3497"/>
    <w:rsid w:val="006C0415"/>
  </w:style>
  <w:style w:type="paragraph" w:customStyle="1" w:styleId="67A9BA4CE8194F7AAE9437350CB5D694">
    <w:name w:val="67A9BA4CE8194F7AAE9437350CB5D694"/>
    <w:rsid w:val="006C0415"/>
  </w:style>
  <w:style w:type="paragraph" w:customStyle="1" w:styleId="3A8D24657AB74156AB83C3B272568735">
    <w:name w:val="3A8D24657AB74156AB83C3B272568735"/>
    <w:rsid w:val="006C0415"/>
  </w:style>
  <w:style w:type="paragraph" w:customStyle="1" w:styleId="04EE4872ED8F444DB8726DE6A302BA2D">
    <w:name w:val="04EE4872ED8F444DB8726DE6A302BA2D"/>
    <w:rsid w:val="002D6B9B"/>
  </w:style>
  <w:style w:type="paragraph" w:customStyle="1" w:styleId="9C1F532465E94D9FA725757B6FA2BC43">
    <w:name w:val="9C1F532465E94D9FA725757B6FA2BC43"/>
    <w:rsid w:val="002D6B9B"/>
  </w:style>
  <w:style w:type="paragraph" w:customStyle="1" w:styleId="A111E88B469A42C5BF5FEB112E470477">
    <w:name w:val="A111E88B469A42C5BF5FEB112E470477"/>
    <w:rsid w:val="002D6B9B"/>
  </w:style>
  <w:style w:type="paragraph" w:customStyle="1" w:styleId="B8825A462DF744D180E9F0CF80B1FD30">
    <w:name w:val="B8825A462DF744D180E9F0CF80B1FD30"/>
    <w:rsid w:val="002D6B9B"/>
  </w:style>
  <w:style w:type="paragraph" w:customStyle="1" w:styleId="1C859E607F5B484B95389A02A6426555">
    <w:name w:val="1C859E607F5B484B95389A02A6426555"/>
    <w:rsid w:val="002D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 xmlns="7798ac81-4e80-4129-9aea-a91b36d582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9B5D9055B02E4EACC74695CE0EF046" ma:contentTypeVersion="7" ma:contentTypeDescription="Skapa ett nytt dokument." ma:contentTypeScope="" ma:versionID="6dccd7eeb54c144f9dc45a6cbab2c947">
  <xsd:schema xmlns:xsd="http://www.w3.org/2001/XMLSchema" xmlns:xs="http://www.w3.org/2001/XMLSchema" xmlns:p="http://schemas.microsoft.com/office/2006/metadata/properties" xmlns:ns2="7798ac81-4e80-4129-9aea-a91b36d582e7" xmlns:ns3="5600ce37-f781-47b3-b223-84320313827b" targetNamespace="http://schemas.microsoft.com/office/2006/metadata/properties" ma:root="true" ma:fieldsID="58f289b44c1d61a1cbddbf2b88389949" ns2:_="" ns3:_="">
    <xsd:import namespace="7798ac81-4e80-4129-9aea-a91b36d582e7"/>
    <xsd:import namespace="5600ce37-f781-47b3-b223-84320313827b"/>
    <xsd:element name="properties">
      <xsd:complexType>
        <xsd:sequence>
          <xsd:element name="documentManagement">
            <xsd:complexType>
              <xsd:all>
                <xsd:element ref="ns2:MediaServiceMetadata" minOccurs="0"/>
                <xsd:element ref="ns2:MediaServiceFastMetadata" minOccurs="0"/>
                <xsd:element ref="ns2:Dokumenttyp"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8ac81-4e80-4129-9aea-a91b36d58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typ" ma:index="10" nillable="true" ma:displayName="Dokumenttyp" ma:format="Dropdown" ma:internalName="Dokumenttyp">
      <xsd:simpleType>
        <xsd:union memberTypes="dms:Text">
          <xsd:simpleType>
            <xsd:restriction base="dms:Choice">
              <xsd:enumeration value="Dagordning"/>
              <xsd:enumeration value="Mötesanteckning"/>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0ce37-f781-47b3-b223-84320313827b"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lobal_OutgoingDoc>
  <ParentCase.NumberSequence/>
  <ParentCase.Description/>
  <NumberSequence/>
  <RegisteredDate>[ÅÅÅÅ-MM-DD]</RegisteredDate>
  <Secrecy/>
  <Description/>
  <VersionNumber/>
  <ApprovedDate/>
  <FirstApprover.Signature/>
  <Responsible.Signature/>
  <ApproveStartDate/>
  <DocumentPlan.DocumentTypeCode/>
  <DocumentType.Name/>
  <Contact.Name/>
  <Contact.ContactPerson/>
  <Contact.Address.Street/>
  <Contact.Address.CoAddress/>
  <Contact.Address.ZipCode/>
  <Contact.Address.Region/>
  <Contact.Address.Email/>
  <Contact.Address.Phone.Home/>
  <Contact.Address.Phone.Work/>
  <Contact.Address.Phone.Mobile/>
  <Contact.Address.VisitAddress/>
  <Contact.BusinessIdCode/>
  <Responsible/>
  <Responsible.FullName/>
  <Responsible.Posistion/>
  <Responsible.Address.Phone.Work/>
  <Responsible.Address.Email/>
  <Unit.Name/>
  <Unit.Description/>
  <Department/>
  <Department.Name/>
  <CustomerId/>
  <Note/>
  <SLL_PostInfo/>
  <SLL_Contact/>
  <SLL_Type/>
  <SLL_DecisionDate/>
</Global_OutgoingDoc>
</file>

<file path=customXml/itemProps1.xml><?xml version="1.0" encoding="utf-8"?>
<ds:datastoreItem xmlns:ds="http://schemas.openxmlformats.org/officeDocument/2006/customXml" ds:itemID="{0F013314-BAE0-4BD1-873F-870E2FA5ABC2}">
  <ds:schemaRefs>
    <ds:schemaRef ds:uri="http://schemas.microsoft.com/office/2006/metadata/properties"/>
    <ds:schemaRef ds:uri="http://schemas.microsoft.com/office/2006/documentManagement/types"/>
    <ds:schemaRef ds:uri="http://purl.org/dc/terms/"/>
    <ds:schemaRef ds:uri="7798ac81-4e80-4129-9aea-a91b36d582e7"/>
    <ds:schemaRef ds:uri="http://purl.org/dc/dcmitype/"/>
    <ds:schemaRef ds:uri="http://schemas.microsoft.com/office/infopath/2007/PartnerControls"/>
    <ds:schemaRef ds:uri="5600ce37-f781-47b3-b223-84320313827b"/>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0C0FB5-27EF-4FF2-8D7B-5A2B7AE0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8ac81-4e80-4129-9aea-a91b36d582e7"/>
    <ds:schemaRef ds:uri="5600ce37-f781-47b3-b223-843203138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91A7-724F-460D-BE89-67B469F7FCD0}">
  <ds:schemaRefs>
    <ds:schemaRef ds:uri="http://schemas.microsoft.com/sharepoint/v3/contenttype/forms"/>
  </ds:schemaRefs>
</ds:datastoreItem>
</file>

<file path=customXml/itemProps4.xml><?xml version="1.0" encoding="utf-8"?>
<ds:datastoreItem xmlns:ds="http://schemas.openxmlformats.org/officeDocument/2006/customXml" ds:itemID="{3433B08F-D341-4D91-BEFC-14A779EDA5DD}">
  <ds:schemaRefs/>
</ds:datastoreItem>
</file>

<file path=docProps/app.xml><?xml version="1.0" encoding="utf-8"?>
<Properties xmlns="http://schemas.openxmlformats.org/officeDocument/2006/extended-properties" xmlns:vt="http://schemas.openxmlformats.org/officeDocument/2006/docPropsVTypes">
  <Template>Mall_Avskrivning_samråd</Template>
  <TotalTime>2</TotalTime>
  <Pages>3</Pages>
  <Words>481</Words>
  <Characters>3346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Regionarkivet</dc:creator>
  <cp:lastModifiedBy>Emely Norman</cp:lastModifiedBy>
  <cp:revision>2</cp:revision>
  <cp:lastPrinted>2003-09-05T11:23:00Z</cp:lastPrinted>
  <dcterms:created xsi:type="dcterms:W3CDTF">2022-04-08T15:27:00Z</dcterms:created>
  <dcterms:modified xsi:type="dcterms:W3CDTF">2022-04-08T15:27:00Z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0x0101006B9B5D9055B02E4EACC74695CE0EF046</vt:lpwstr>
  </property>
</Properties>
</file>